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B81" w:rsidRDefault="00AA6844">
      <w:r>
        <w:t>2017 All Conference Boys Track</w:t>
      </w:r>
    </w:p>
    <w:p w:rsidR="001B463C" w:rsidRDefault="001B463C"/>
    <w:p w:rsidR="001B463C" w:rsidRDefault="001B463C" w:rsidP="001B463C">
      <w:pPr>
        <w:autoSpaceDE w:val="0"/>
        <w:autoSpaceDN w:val="0"/>
        <w:adjustRightInd w:val="0"/>
        <w:rPr>
          <w:rFonts w:ascii="Courier-New" w:hAnsi="Courier-New" w:cs="Courier-New"/>
          <w:sz w:val="19"/>
          <w:szCs w:val="19"/>
        </w:rPr>
      </w:pPr>
      <w:r>
        <w:rPr>
          <w:rFonts w:ascii="Courier-New" w:hAnsi="Courier-New" w:cs="Courier-New"/>
          <w:sz w:val="19"/>
          <w:szCs w:val="19"/>
        </w:rPr>
        <w:t>Men - Team Rankings - 18 Events Scored</w:t>
      </w:r>
    </w:p>
    <w:p w:rsidR="001B463C" w:rsidRDefault="001B463C" w:rsidP="001B463C">
      <w:pPr>
        <w:autoSpaceDE w:val="0"/>
        <w:autoSpaceDN w:val="0"/>
        <w:adjustRightInd w:val="0"/>
        <w:rPr>
          <w:rFonts w:ascii="Courier-New" w:hAnsi="Courier-New" w:cs="Courier-New"/>
          <w:sz w:val="19"/>
          <w:szCs w:val="19"/>
        </w:rPr>
      </w:pPr>
      <w:r>
        <w:rPr>
          <w:rFonts w:ascii="Courier-New" w:hAnsi="Courier-New" w:cs="Courier-New"/>
          <w:sz w:val="19"/>
          <w:szCs w:val="19"/>
        </w:rPr>
        <w:t>=========================================================================================</w:t>
      </w:r>
    </w:p>
    <w:p w:rsidR="001B463C" w:rsidRDefault="001B463C" w:rsidP="001B463C">
      <w:pPr>
        <w:autoSpaceDE w:val="0"/>
        <w:autoSpaceDN w:val="0"/>
        <w:adjustRightInd w:val="0"/>
        <w:rPr>
          <w:rFonts w:ascii="Courier-New" w:hAnsi="Courier-New" w:cs="Courier-New"/>
          <w:sz w:val="19"/>
          <w:szCs w:val="19"/>
        </w:rPr>
      </w:pPr>
      <w:r>
        <w:rPr>
          <w:rFonts w:ascii="Courier-New" w:hAnsi="Courier-New" w:cs="Courier-New"/>
          <w:sz w:val="19"/>
          <w:szCs w:val="19"/>
        </w:rPr>
        <w:t xml:space="preserve">1) Platteville 178 </w:t>
      </w:r>
      <w:r>
        <w:rPr>
          <w:rFonts w:ascii="Courier-New" w:hAnsi="Courier-New" w:cs="Courier-New"/>
          <w:sz w:val="19"/>
          <w:szCs w:val="19"/>
        </w:rPr>
        <w:tab/>
      </w:r>
      <w:r>
        <w:rPr>
          <w:rFonts w:ascii="Courier-New" w:hAnsi="Courier-New" w:cs="Courier-New"/>
          <w:sz w:val="19"/>
          <w:szCs w:val="19"/>
        </w:rPr>
        <w:tab/>
      </w:r>
      <w:r>
        <w:rPr>
          <w:rFonts w:ascii="Courier-New" w:hAnsi="Courier-New" w:cs="Courier-New"/>
          <w:sz w:val="19"/>
          <w:szCs w:val="19"/>
        </w:rPr>
        <w:t>2) Dodgeville/Mineral Point 147</w:t>
      </w:r>
    </w:p>
    <w:p w:rsidR="001B463C" w:rsidRDefault="001B463C" w:rsidP="001B463C">
      <w:pPr>
        <w:autoSpaceDE w:val="0"/>
        <w:autoSpaceDN w:val="0"/>
        <w:adjustRightInd w:val="0"/>
        <w:rPr>
          <w:rFonts w:ascii="Courier-New" w:hAnsi="Courier-New" w:cs="Courier-New"/>
          <w:sz w:val="19"/>
          <w:szCs w:val="19"/>
        </w:rPr>
      </w:pPr>
      <w:r>
        <w:rPr>
          <w:rFonts w:ascii="Courier-New" w:hAnsi="Courier-New" w:cs="Courier-New"/>
          <w:sz w:val="19"/>
          <w:szCs w:val="19"/>
        </w:rPr>
        <w:t xml:space="preserve">3) Prairie du Chien 133 </w:t>
      </w:r>
      <w:r>
        <w:rPr>
          <w:rFonts w:ascii="Courier-New" w:hAnsi="Courier-New" w:cs="Courier-New"/>
          <w:sz w:val="19"/>
          <w:szCs w:val="19"/>
        </w:rPr>
        <w:tab/>
      </w:r>
      <w:r>
        <w:rPr>
          <w:rFonts w:ascii="Courier-New" w:hAnsi="Courier-New" w:cs="Courier-New"/>
          <w:sz w:val="19"/>
          <w:szCs w:val="19"/>
        </w:rPr>
        <w:tab/>
      </w:r>
      <w:r>
        <w:rPr>
          <w:rFonts w:ascii="Courier-New" w:hAnsi="Courier-New" w:cs="Courier-New"/>
          <w:sz w:val="19"/>
          <w:szCs w:val="19"/>
        </w:rPr>
        <w:t>4) River Valley 125</w:t>
      </w:r>
    </w:p>
    <w:p w:rsidR="001B463C" w:rsidRDefault="001B463C" w:rsidP="001B463C">
      <w:r>
        <w:rPr>
          <w:rFonts w:ascii="Courier-New" w:hAnsi="Courier-New" w:cs="Courier-New"/>
          <w:sz w:val="19"/>
          <w:szCs w:val="19"/>
        </w:rPr>
        <w:t xml:space="preserve">5) Lancaster 67 </w:t>
      </w:r>
      <w:r>
        <w:rPr>
          <w:rFonts w:ascii="Courier-New" w:hAnsi="Courier-New" w:cs="Courier-New"/>
          <w:sz w:val="19"/>
          <w:szCs w:val="19"/>
        </w:rPr>
        <w:tab/>
      </w:r>
      <w:r>
        <w:rPr>
          <w:rFonts w:ascii="Courier-New" w:hAnsi="Courier-New" w:cs="Courier-New"/>
          <w:sz w:val="19"/>
          <w:szCs w:val="19"/>
        </w:rPr>
        <w:tab/>
      </w:r>
      <w:r>
        <w:rPr>
          <w:rFonts w:ascii="Courier-New" w:hAnsi="Courier-New" w:cs="Courier-New"/>
          <w:sz w:val="19"/>
          <w:szCs w:val="19"/>
        </w:rPr>
        <w:tab/>
      </w:r>
      <w:r>
        <w:rPr>
          <w:rFonts w:ascii="Courier-New" w:hAnsi="Courier-New" w:cs="Courier-New"/>
          <w:sz w:val="19"/>
          <w:szCs w:val="19"/>
        </w:rPr>
        <w:t>6) Richland Center 35</w:t>
      </w:r>
    </w:p>
    <w:p w:rsidR="00AA6844" w:rsidRDefault="00AA6844"/>
    <w:p w:rsidR="00AA6844" w:rsidRDefault="00AA6844" w:rsidP="00AA6844">
      <w:pPr>
        <w:autoSpaceDE w:val="0"/>
        <w:autoSpaceDN w:val="0"/>
        <w:adjustRightInd w:val="0"/>
        <w:rPr>
          <w:rFonts w:ascii="Courier-New-Bold" w:hAnsi="Courier-New-Bold" w:cs="Courier-New-Bold"/>
          <w:b/>
          <w:bCs/>
          <w:sz w:val="19"/>
          <w:szCs w:val="19"/>
        </w:rPr>
      </w:pPr>
      <w:r>
        <w:rPr>
          <w:rFonts w:ascii="Courier-New-Bold" w:hAnsi="Courier-New-Bold" w:cs="Courier-New-Bold"/>
          <w:b/>
          <w:bCs/>
          <w:sz w:val="19"/>
          <w:szCs w:val="19"/>
        </w:rPr>
        <w:t>Boys 100 Meter Dash</w:t>
      </w:r>
    </w:p>
    <w:p w:rsidR="00AA6844" w:rsidRDefault="00AA6844" w:rsidP="00AA6844">
      <w:pPr>
        <w:autoSpaceDE w:val="0"/>
        <w:autoSpaceDN w:val="0"/>
        <w:adjustRightInd w:val="0"/>
        <w:rPr>
          <w:rFonts w:ascii="Courier-New" w:hAnsi="Courier-New" w:cs="Courier-New"/>
          <w:sz w:val="19"/>
          <w:szCs w:val="19"/>
        </w:rPr>
      </w:pPr>
      <w:r>
        <w:rPr>
          <w:rFonts w:ascii="Courier-New" w:hAnsi="Courier-New" w:cs="Courier-New"/>
          <w:sz w:val="19"/>
          <w:szCs w:val="19"/>
        </w:rPr>
        <w:t>=======================================================================</w:t>
      </w:r>
    </w:p>
    <w:p w:rsidR="00AA6844" w:rsidRDefault="00AA6844" w:rsidP="00AA6844">
      <w:pPr>
        <w:autoSpaceDE w:val="0"/>
        <w:autoSpaceDN w:val="0"/>
        <w:adjustRightInd w:val="0"/>
        <w:rPr>
          <w:rFonts w:ascii="Courier-New" w:hAnsi="Courier-New" w:cs="Courier-New"/>
          <w:sz w:val="19"/>
          <w:szCs w:val="19"/>
        </w:rPr>
      </w:pPr>
      <w:r>
        <w:rPr>
          <w:rFonts w:ascii="Courier-New" w:hAnsi="Courier-New" w:cs="Courier-New"/>
          <w:sz w:val="19"/>
          <w:szCs w:val="19"/>
        </w:rPr>
        <w:t xml:space="preserve">Meet Record: * 10.75 2001 Josh </w:t>
      </w:r>
      <w:proofErr w:type="spellStart"/>
      <w:r>
        <w:rPr>
          <w:rFonts w:ascii="Courier-New" w:hAnsi="Courier-New" w:cs="Courier-New"/>
          <w:sz w:val="19"/>
          <w:szCs w:val="19"/>
        </w:rPr>
        <w:t>Pluemer</w:t>
      </w:r>
      <w:proofErr w:type="spellEnd"/>
      <w:r>
        <w:rPr>
          <w:rFonts w:ascii="Courier-New" w:hAnsi="Courier-New" w:cs="Courier-New"/>
          <w:sz w:val="19"/>
          <w:szCs w:val="19"/>
        </w:rPr>
        <w:t>, Platteville</w:t>
      </w:r>
    </w:p>
    <w:p w:rsidR="00AA6844" w:rsidRDefault="00AA6844" w:rsidP="00AA6844">
      <w:pPr>
        <w:autoSpaceDE w:val="0"/>
        <w:autoSpaceDN w:val="0"/>
        <w:adjustRightInd w:val="0"/>
        <w:rPr>
          <w:rFonts w:ascii="Courier-New" w:hAnsi="Courier-New" w:cs="Courier-New"/>
          <w:sz w:val="19"/>
          <w:szCs w:val="19"/>
        </w:rPr>
      </w:pPr>
      <w:r>
        <w:rPr>
          <w:rFonts w:ascii="Courier-New" w:hAnsi="Courier-New" w:cs="Courier-New"/>
          <w:sz w:val="19"/>
          <w:szCs w:val="19"/>
        </w:rPr>
        <w:t>Name Year School Finals Points</w:t>
      </w:r>
    </w:p>
    <w:p w:rsidR="00AA6844" w:rsidRDefault="00AA6844" w:rsidP="00AA6844">
      <w:pPr>
        <w:autoSpaceDE w:val="0"/>
        <w:autoSpaceDN w:val="0"/>
        <w:adjustRightInd w:val="0"/>
        <w:rPr>
          <w:rFonts w:ascii="Courier-New" w:hAnsi="Courier-New" w:cs="Courier-New"/>
          <w:sz w:val="19"/>
          <w:szCs w:val="19"/>
        </w:rPr>
      </w:pPr>
      <w:r>
        <w:rPr>
          <w:rFonts w:ascii="Courier-New" w:hAnsi="Courier-New" w:cs="Courier-New"/>
          <w:sz w:val="19"/>
          <w:szCs w:val="19"/>
        </w:rPr>
        <w:t>=======================================================================</w:t>
      </w:r>
    </w:p>
    <w:p w:rsidR="00AA6844" w:rsidRDefault="00AA6844" w:rsidP="00AA6844">
      <w:pPr>
        <w:autoSpaceDE w:val="0"/>
        <w:autoSpaceDN w:val="0"/>
        <w:adjustRightInd w:val="0"/>
        <w:rPr>
          <w:rFonts w:ascii="Courier-New" w:hAnsi="Courier-New" w:cs="Courier-New"/>
          <w:sz w:val="19"/>
          <w:szCs w:val="19"/>
        </w:rPr>
      </w:pPr>
      <w:r>
        <w:rPr>
          <w:rFonts w:ascii="Courier-New" w:hAnsi="Courier-New" w:cs="Courier-New"/>
          <w:sz w:val="19"/>
          <w:szCs w:val="19"/>
        </w:rPr>
        <w:t>Finals</w:t>
      </w:r>
    </w:p>
    <w:p w:rsidR="00AA6844" w:rsidRDefault="00AA6844" w:rsidP="00AA6844">
      <w:pPr>
        <w:autoSpaceDE w:val="0"/>
        <w:autoSpaceDN w:val="0"/>
        <w:adjustRightInd w:val="0"/>
        <w:rPr>
          <w:rFonts w:ascii="Courier-New" w:hAnsi="Courier-New" w:cs="Courier-New"/>
          <w:sz w:val="19"/>
          <w:szCs w:val="19"/>
        </w:rPr>
      </w:pPr>
      <w:r>
        <w:rPr>
          <w:rFonts w:ascii="Courier-New" w:hAnsi="Courier-New" w:cs="Courier-New"/>
          <w:sz w:val="19"/>
          <w:szCs w:val="19"/>
        </w:rPr>
        <w:t>1 Kyle Thomas 12 River Valley 10.83 10</w:t>
      </w:r>
    </w:p>
    <w:p w:rsidR="00AA6844" w:rsidRDefault="00AA6844" w:rsidP="00AA6844">
      <w:pPr>
        <w:autoSpaceDE w:val="0"/>
        <w:autoSpaceDN w:val="0"/>
        <w:adjustRightInd w:val="0"/>
        <w:rPr>
          <w:rFonts w:ascii="Courier-New" w:hAnsi="Courier-New" w:cs="Courier-New"/>
          <w:sz w:val="19"/>
          <w:szCs w:val="19"/>
        </w:rPr>
      </w:pPr>
      <w:r>
        <w:rPr>
          <w:rFonts w:ascii="Courier-New" w:hAnsi="Courier-New" w:cs="Courier-New"/>
          <w:sz w:val="19"/>
          <w:szCs w:val="19"/>
        </w:rPr>
        <w:t xml:space="preserve">2 AJ </w:t>
      </w:r>
      <w:proofErr w:type="spellStart"/>
      <w:r>
        <w:rPr>
          <w:rFonts w:ascii="Courier-New" w:hAnsi="Courier-New" w:cs="Courier-New"/>
          <w:sz w:val="19"/>
          <w:szCs w:val="19"/>
        </w:rPr>
        <w:t>Barner</w:t>
      </w:r>
      <w:proofErr w:type="spellEnd"/>
      <w:r>
        <w:rPr>
          <w:rFonts w:ascii="Courier-New" w:hAnsi="Courier-New" w:cs="Courier-New"/>
          <w:sz w:val="19"/>
          <w:szCs w:val="19"/>
        </w:rPr>
        <w:t xml:space="preserve"> 10 Platteville 11.70 8</w:t>
      </w:r>
    </w:p>
    <w:p w:rsidR="00AA6844" w:rsidRDefault="00AA6844" w:rsidP="00AA6844">
      <w:pPr>
        <w:rPr>
          <w:rFonts w:ascii="Courier-New" w:hAnsi="Courier-New" w:cs="Courier-New"/>
          <w:sz w:val="19"/>
          <w:szCs w:val="19"/>
        </w:rPr>
      </w:pPr>
      <w:r>
        <w:rPr>
          <w:rFonts w:ascii="Courier-New" w:hAnsi="Courier-New" w:cs="Courier-New"/>
          <w:sz w:val="19"/>
          <w:szCs w:val="19"/>
        </w:rPr>
        <w:t>3 Garrett Birkett 11 Lancaster 11.96 6</w:t>
      </w:r>
    </w:p>
    <w:p w:rsidR="00AA6844" w:rsidRDefault="00AA6844" w:rsidP="00AA6844">
      <w:pPr>
        <w:rPr>
          <w:rFonts w:ascii="Courier-New" w:hAnsi="Courier-New" w:cs="Courier-New"/>
          <w:sz w:val="19"/>
          <w:szCs w:val="19"/>
        </w:rPr>
      </w:pPr>
    </w:p>
    <w:p w:rsidR="00AA6844" w:rsidRDefault="00AA6844" w:rsidP="00AA6844">
      <w:pPr>
        <w:autoSpaceDE w:val="0"/>
        <w:autoSpaceDN w:val="0"/>
        <w:adjustRightInd w:val="0"/>
        <w:rPr>
          <w:rFonts w:ascii="Courier-New-Bold" w:hAnsi="Courier-New-Bold" w:cs="Courier-New-Bold"/>
          <w:b/>
          <w:bCs/>
          <w:sz w:val="19"/>
          <w:szCs w:val="19"/>
        </w:rPr>
      </w:pPr>
      <w:r>
        <w:rPr>
          <w:rFonts w:ascii="Courier-New-Bold" w:hAnsi="Courier-New-Bold" w:cs="Courier-New-Bold"/>
          <w:b/>
          <w:bCs/>
          <w:sz w:val="19"/>
          <w:szCs w:val="19"/>
        </w:rPr>
        <w:t>Boys 200 Meter Dash</w:t>
      </w:r>
    </w:p>
    <w:p w:rsidR="00AA6844" w:rsidRDefault="00AA6844" w:rsidP="00AA6844">
      <w:pPr>
        <w:autoSpaceDE w:val="0"/>
        <w:autoSpaceDN w:val="0"/>
        <w:adjustRightInd w:val="0"/>
        <w:rPr>
          <w:rFonts w:ascii="Courier-New" w:hAnsi="Courier-New" w:cs="Courier-New"/>
          <w:sz w:val="19"/>
          <w:szCs w:val="19"/>
        </w:rPr>
      </w:pPr>
      <w:r>
        <w:rPr>
          <w:rFonts w:ascii="Courier-New" w:hAnsi="Courier-New" w:cs="Courier-New"/>
          <w:sz w:val="19"/>
          <w:szCs w:val="19"/>
        </w:rPr>
        <w:t>=======================================================================</w:t>
      </w:r>
    </w:p>
    <w:p w:rsidR="00AA6844" w:rsidRDefault="00AA6844" w:rsidP="00AA6844">
      <w:pPr>
        <w:autoSpaceDE w:val="0"/>
        <w:autoSpaceDN w:val="0"/>
        <w:adjustRightInd w:val="0"/>
        <w:rPr>
          <w:rFonts w:ascii="Courier-New" w:hAnsi="Courier-New" w:cs="Courier-New"/>
          <w:sz w:val="19"/>
          <w:szCs w:val="19"/>
        </w:rPr>
      </w:pPr>
      <w:r>
        <w:rPr>
          <w:rFonts w:ascii="Courier-New" w:hAnsi="Courier-New" w:cs="Courier-New"/>
          <w:sz w:val="19"/>
          <w:szCs w:val="19"/>
        </w:rPr>
        <w:t xml:space="preserve">Meet Record: * </w:t>
      </w:r>
      <w:proofErr w:type="gramStart"/>
      <w:r>
        <w:rPr>
          <w:rFonts w:ascii="Courier-New" w:hAnsi="Courier-New" w:cs="Courier-New"/>
          <w:sz w:val="19"/>
          <w:szCs w:val="19"/>
        </w:rPr>
        <w:t>22.32 5/17/2016 Kyle Thomas,</w:t>
      </w:r>
      <w:proofErr w:type="gramEnd"/>
      <w:r>
        <w:rPr>
          <w:rFonts w:ascii="Courier-New" w:hAnsi="Courier-New" w:cs="Courier-New"/>
          <w:sz w:val="19"/>
          <w:szCs w:val="19"/>
        </w:rPr>
        <w:t xml:space="preserve"> River Valley</w:t>
      </w:r>
    </w:p>
    <w:p w:rsidR="00AA6844" w:rsidRDefault="00AA6844" w:rsidP="00AA6844">
      <w:pPr>
        <w:autoSpaceDE w:val="0"/>
        <w:autoSpaceDN w:val="0"/>
        <w:adjustRightInd w:val="0"/>
        <w:rPr>
          <w:rFonts w:ascii="Courier-New" w:hAnsi="Courier-New" w:cs="Courier-New"/>
          <w:sz w:val="19"/>
          <w:szCs w:val="19"/>
        </w:rPr>
      </w:pPr>
      <w:r>
        <w:rPr>
          <w:rFonts w:ascii="Courier-New" w:hAnsi="Courier-New" w:cs="Courier-New"/>
          <w:sz w:val="19"/>
          <w:szCs w:val="19"/>
        </w:rPr>
        <w:t>Name Year School Finals Points</w:t>
      </w:r>
    </w:p>
    <w:p w:rsidR="00AA6844" w:rsidRDefault="00AA6844" w:rsidP="00AA6844">
      <w:pPr>
        <w:autoSpaceDE w:val="0"/>
        <w:autoSpaceDN w:val="0"/>
        <w:adjustRightInd w:val="0"/>
        <w:rPr>
          <w:rFonts w:ascii="Courier-New" w:hAnsi="Courier-New" w:cs="Courier-New"/>
          <w:sz w:val="19"/>
          <w:szCs w:val="19"/>
        </w:rPr>
      </w:pPr>
      <w:r>
        <w:rPr>
          <w:rFonts w:ascii="Courier-New" w:hAnsi="Courier-New" w:cs="Courier-New"/>
          <w:sz w:val="19"/>
          <w:szCs w:val="19"/>
        </w:rPr>
        <w:t>=======================================================================</w:t>
      </w:r>
    </w:p>
    <w:p w:rsidR="00AA6844" w:rsidRDefault="00AA6844" w:rsidP="00AA6844">
      <w:pPr>
        <w:autoSpaceDE w:val="0"/>
        <w:autoSpaceDN w:val="0"/>
        <w:adjustRightInd w:val="0"/>
        <w:rPr>
          <w:rFonts w:ascii="Courier-New" w:hAnsi="Courier-New" w:cs="Courier-New"/>
          <w:sz w:val="19"/>
          <w:szCs w:val="19"/>
        </w:rPr>
      </w:pPr>
      <w:r>
        <w:rPr>
          <w:rFonts w:ascii="Courier-New" w:hAnsi="Courier-New" w:cs="Courier-New"/>
          <w:sz w:val="19"/>
          <w:szCs w:val="19"/>
        </w:rPr>
        <w:t>Finals</w:t>
      </w:r>
    </w:p>
    <w:p w:rsidR="00AA6844" w:rsidRDefault="00AA6844" w:rsidP="00AA6844">
      <w:pPr>
        <w:autoSpaceDE w:val="0"/>
        <w:autoSpaceDN w:val="0"/>
        <w:adjustRightInd w:val="0"/>
        <w:rPr>
          <w:rFonts w:ascii="Courier-New" w:hAnsi="Courier-New" w:cs="Courier-New"/>
          <w:sz w:val="19"/>
          <w:szCs w:val="19"/>
        </w:rPr>
      </w:pPr>
      <w:r>
        <w:rPr>
          <w:rFonts w:ascii="Courier-New" w:hAnsi="Courier-New" w:cs="Courier-New"/>
          <w:sz w:val="19"/>
          <w:szCs w:val="19"/>
        </w:rPr>
        <w:t>1 Kyle Thomas 12 River Valley 22.61 10</w:t>
      </w:r>
    </w:p>
    <w:p w:rsidR="00AA6844" w:rsidRDefault="00AA6844" w:rsidP="00AA6844">
      <w:pPr>
        <w:autoSpaceDE w:val="0"/>
        <w:autoSpaceDN w:val="0"/>
        <w:adjustRightInd w:val="0"/>
        <w:rPr>
          <w:rFonts w:ascii="Courier-New" w:hAnsi="Courier-New" w:cs="Courier-New"/>
          <w:sz w:val="19"/>
          <w:szCs w:val="19"/>
        </w:rPr>
      </w:pPr>
      <w:r>
        <w:rPr>
          <w:rFonts w:ascii="Courier-New" w:hAnsi="Courier-New" w:cs="Courier-New"/>
          <w:sz w:val="19"/>
          <w:szCs w:val="19"/>
        </w:rPr>
        <w:t>2 Preston Hendrix 10 Prairie du Chien 23.86 8</w:t>
      </w:r>
    </w:p>
    <w:p w:rsidR="00AA6844" w:rsidRDefault="00AA6844" w:rsidP="00AA6844">
      <w:pPr>
        <w:rPr>
          <w:rFonts w:ascii="Courier-New" w:hAnsi="Courier-New" w:cs="Courier-New"/>
          <w:sz w:val="19"/>
          <w:szCs w:val="19"/>
        </w:rPr>
      </w:pPr>
      <w:r>
        <w:rPr>
          <w:rFonts w:ascii="Courier-New" w:hAnsi="Courier-New" w:cs="Courier-New"/>
          <w:sz w:val="19"/>
          <w:szCs w:val="19"/>
        </w:rPr>
        <w:t xml:space="preserve">3 Kevin </w:t>
      </w:r>
      <w:proofErr w:type="spellStart"/>
      <w:r>
        <w:rPr>
          <w:rFonts w:ascii="Courier-New" w:hAnsi="Courier-New" w:cs="Courier-New"/>
          <w:sz w:val="19"/>
          <w:szCs w:val="19"/>
        </w:rPr>
        <w:t>Eisenzimmer</w:t>
      </w:r>
      <w:proofErr w:type="spellEnd"/>
      <w:r>
        <w:rPr>
          <w:rFonts w:ascii="Courier-New" w:hAnsi="Courier-New" w:cs="Courier-New"/>
          <w:sz w:val="19"/>
          <w:szCs w:val="19"/>
        </w:rPr>
        <w:t xml:space="preserve"> 10 Dodgeville/M 24.22 6</w:t>
      </w:r>
    </w:p>
    <w:p w:rsidR="00AA6844" w:rsidRDefault="00AA6844" w:rsidP="00AA6844">
      <w:pPr>
        <w:rPr>
          <w:rFonts w:ascii="Courier-New" w:hAnsi="Courier-New" w:cs="Courier-New"/>
          <w:sz w:val="19"/>
          <w:szCs w:val="19"/>
        </w:rPr>
      </w:pPr>
    </w:p>
    <w:p w:rsidR="00AA6844" w:rsidRDefault="00AA6844" w:rsidP="00AA6844">
      <w:pPr>
        <w:autoSpaceDE w:val="0"/>
        <w:autoSpaceDN w:val="0"/>
        <w:adjustRightInd w:val="0"/>
        <w:rPr>
          <w:rFonts w:ascii="Courier-New-Bold" w:hAnsi="Courier-New-Bold" w:cs="Courier-New-Bold"/>
          <w:b/>
          <w:bCs/>
          <w:sz w:val="19"/>
          <w:szCs w:val="19"/>
        </w:rPr>
      </w:pPr>
      <w:r>
        <w:rPr>
          <w:rFonts w:ascii="Courier-New-Bold" w:hAnsi="Courier-New-Bold" w:cs="Courier-New-Bold"/>
          <w:b/>
          <w:bCs/>
          <w:sz w:val="19"/>
          <w:szCs w:val="19"/>
        </w:rPr>
        <w:t>Boys 400 Meter Dash</w:t>
      </w:r>
    </w:p>
    <w:p w:rsidR="00AA6844" w:rsidRDefault="00AA6844" w:rsidP="00AA6844">
      <w:pPr>
        <w:autoSpaceDE w:val="0"/>
        <w:autoSpaceDN w:val="0"/>
        <w:adjustRightInd w:val="0"/>
        <w:rPr>
          <w:rFonts w:ascii="Courier-New" w:hAnsi="Courier-New" w:cs="Courier-New"/>
          <w:sz w:val="19"/>
          <w:szCs w:val="19"/>
        </w:rPr>
      </w:pPr>
      <w:r>
        <w:rPr>
          <w:rFonts w:ascii="Courier-New" w:hAnsi="Courier-New" w:cs="Courier-New"/>
          <w:sz w:val="19"/>
          <w:szCs w:val="19"/>
        </w:rPr>
        <w:t>==========================================================================</w:t>
      </w:r>
    </w:p>
    <w:p w:rsidR="00AA6844" w:rsidRDefault="00AA6844" w:rsidP="00AA6844">
      <w:pPr>
        <w:autoSpaceDE w:val="0"/>
        <w:autoSpaceDN w:val="0"/>
        <w:adjustRightInd w:val="0"/>
        <w:rPr>
          <w:rFonts w:ascii="Courier-New" w:hAnsi="Courier-New" w:cs="Courier-New"/>
          <w:sz w:val="19"/>
          <w:szCs w:val="19"/>
        </w:rPr>
      </w:pPr>
      <w:r>
        <w:rPr>
          <w:rFonts w:ascii="Courier-New" w:hAnsi="Courier-New" w:cs="Courier-New"/>
          <w:sz w:val="19"/>
          <w:szCs w:val="19"/>
        </w:rPr>
        <w:t xml:space="preserve">Meet Record: * 49.43 2001 Josh </w:t>
      </w:r>
      <w:proofErr w:type="spellStart"/>
      <w:r>
        <w:rPr>
          <w:rFonts w:ascii="Courier-New" w:hAnsi="Courier-New" w:cs="Courier-New"/>
          <w:sz w:val="19"/>
          <w:szCs w:val="19"/>
        </w:rPr>
        <w:t>Pluemer</w:t>
      </w:r>
      <w:proofErr w:type="spellEnd"/>
      <w:r>
        <w:rPr>
          <w:rFonts w:ascii="Courier-New" w:hAnsi="Courier-New" w:cs="Courier-New"/>
          <w:sz w:val="19"/>
          <w:szCs w:val="19"/>
        </w:rPr>
        <w:t>, Platteville</w:t>
      </w:r>
    </w:p>
    <w:p w:rsidR="00AA6844" w:rsidRDefault="00AA6844" w:rsidP="00AA6844">
      <w:pPr>
        <w:autoSpaceDE w:val="0"/>
        <w:autoSpaceDN w:val="0"/>
        <w:adjustRightInd w:val="0"/>
        <w:rPr>
          <w:rFonts w:ascii="Courier-New" w:hAnsi="Courier-New" w:cs="Courier-New"/>
          <w:sz w:val="19"/>
          <w:szCs w:val="19"/>
        </w:rPr>
      </w:pPr>
      <w:r>
        <w:rPr>
          <w:rFonts w:ascii="Courier-New" w:hAnsi="Courier-New" w:cs="Courier-New"/>
          <w:sz w:val="19"/>
          <w:szCs w:val="19"/>
        </w:rPr>
        <w:t>Name Year School Finals H# Points</w:t>
      </w:r>
    </w:p>
    <w:p w:rsidR="00AA6844" w:rsidRDefault="00AA6844" w:rsidP="00AA6844">
      <w:pPr>
        <w:autoSpaceDE w:val="0"/>
        <w:autoSpaceDN w:val="0"/>
        <w:adjustRightInd w:val="0"/>
        <w:rPr>
          <w:rFonts w:ascii="Courier-New" w:hAnsi="Courier-New" w:cs="Courier-New"/>
          <w:sz w:val="19"/>
          <w:szCs w:val="19"/>
        </w:rPr>
      </w:pPr>
      <w:r>
        <w:rPr>
          <w:rFonts w:ascii="Courier-New" w:hAnsi="Courier-New" w:cs="Courier-New"/>
          <w:sz w:val="19"/>
          <w:szCs w:val="19"/>
        </w:rPr>
        <w:t>==========================================================================</w:t>
      </w:r>
    </w:p>
    <w:p w:rsidR="00AA6844" w:rsidRDefault="00AA6844" w:rsidP="00AA6844">
      <w:pPr>
        <w:autoSpaceDE w:val="0"/>
        <w:autoSpaceDN w:val="0"/>
        <w:adjustRightInd w:val="0"/>
        <w:rPr>
          <w:rFonts w:ascii="Courier-New" w:hAnsi="Courier-New" w:cs="Courier-New"/>
          <w:sz w:val="19"/>
          <w:szCs w:val="19"/>
        </w:rPr>
      </w:pPr>
      <w:r>
        <w:rPr>
          <w:rFonts w:ascii="Courier-New" w:hAnsi="Courier-New" w:cs="Courier-New"/>
          <w:sz w:val="19"/>
          <w:szCs w:val="19"/>
        </w:rPr>
        <w:t>1 John Phelan 11 Dodgeville/M 52.52 2 10</w:t>
      </w:r>
    </w:p>
    <w:p w:rsidR="00AA6844" w:rsidRDefault="00AA6844" w:rsidP="00AA6844">
      <w:pPr>
        <w:autoSpaceDE w:val="0"/>
        <w:autoSpaceDN w:val="0"/>
        <w:adjustRightInd w:val="0"/>
        <w:rPr>
          <w:rFonts w:ascii="Courier-New" w:hAnsi="Courier-New" w:cs="Courier-New"/>
          <w:sz w:val="19"/>
          <w:szCs w:val="19"/>
        </w:rPr>
      </w:pPr>
      <w:r>
        <w:rPr>
          <w:rFonts w:ascii="Courier-New" w:hAnsi="Courier-New" w:cs="Courier-New"/>
          <w:sz w:val="19"/>
          <w:szCs w:val="19"/>
        </w:rPr>
        <w:t xml:space="preserve">2 Isaac </w:t>
      </w:r>
      <w:proofErr w:type="spellStart"/>
      <w:r>
        <w:rPr>
          <w:rFonts w:ascii="Courier-New" w:hAnsi="Courier-New" w:cs="Courier-New"/>
          <w:sz w:val="19"/>
          <w:szCs w:val="19"/>
        </w:rPr>
        <w:t>Grunow</w:t>
      </w:r>
      <w:proofErr w:type="spellEnd"/>
      <w:r>
        <w:rPr>
          <w:rFonts w:ascii="Courier-New" w:hAnsi="Courier-New" w:cs="Courier-New"/>
          <w:sz w:val="19"/>
          <w:szCs w:val="19"/>
        </w:rPr>
        <w:t xml:space="preserve"> 11 Dodgeville/M 52.62 2 8</w:t>
      </w:r>
    </w:p>
    <w:p w:rsidR="00AA6844" w:rsidRDefault="00AA6844" w:rsidP="00AA6844">
      <w:pPr>
        <w:rPr>
          <w:rFonts w:ascii="Courier-New" w:hAnsi="Courier-New" w:cs="Courier-New"/>
          <w:sz w:val="19"/>
          <w:szCs w:val="19"/>
        </w:rPr>
      </w:pPr>
      <w:r>
        <w:rPr>
          <w:rFonts w:ascii="Courier-New" w:hAnsi="Courier-New" w:cs="Courier-New"/>
          <w:sz w:val="19"/>
          <w:szCs w:val="19"/>
        </w:rPr>
        <w:t xml:space="preserve">3 </w:t>
      </w:r>
      <w:proofErr w:type="spellStart"/>
      <w:r>
        <w:rPr>
          <w:rFonts w:ascii="Courier-New" w:hAnsi="Courier-New" w:cs="Courier-New"/>
          <w:sz w:val="19"/>
          <w:szCs w:val="19"/>
        </w:rPr>
        <w:t>Gerrit</w:t>
      </w:r>
      <w:proofErr w:type="spellEnd"/>
      <w:r>
        <w:rPr>
          <w:rFonts w:ascii="Courier-New" w:hAnsi="Courier-New" w:cs="Courier-New"/>
          <w:sz w:val="19"/>
          <w:szCs w:val="19"/>
        </w:rPr>
        <w:t xml:space="preserve"> Bakker 11 Dodgeville/M 54.12 2 6</w:t>
      </w:r>
    </w:p>
    <w:p w:rsidR="00AA6844" w:rsidRDefault="00AA6844" w:rsidP="00AA6844">
      <w:pPr>
        <w:rPr>
          <w:rFonts w:ascii="Courier-New" w:hAnsi="Courier-New" w:cs="Courier-New"/>
          <w:sz w:val="19"/>
          <w:szCs w:val="19"/>
        </w:rPr>
      </w:pPr>
    </w:p>
    <w:p w:rsidR="00AA6844" w:rsidRDefault="00AA6844" w:rsidP="00AA6844">
      <w:pPr>
        <w:autoSpaceDE w:val="0"/>
        <w:autoSpaceDN w:val="0"/>
        <w:adjustRightInd w:val="0"/>
        <w:rPr>
          <w:rFonts w:ascii="Courier-New-Bold" w:hAnsi="Courier-New-Bold" w:cs="Courier-New-Bold"/>
          <w:b/>
          <w:bCs/>
          <w:sz w:val="19"/>
          <w:szCs w:val="19"/>
        </w:rPr>
      </w:pPr>
      <w:r>
        <w:rPr>
          <w:rFonts w:ascii="Courier-New-Bold" w:hAnsi="Courier-New-Bold" w:cs="Courier-New-Bold"/>
          <w:b/>
          <w:bCs/>
          <w:sz w:val="19"/>
          <w:szCs w:val="19"/>
        </w:rPr>
        <w:t>Boys 800 Meter Run</w:t>
      </w:r>
    </w:p>
    <w:p w:rsidR="00AA6844" w:rsidRDefault="00AA6844" w:rsidP="00AA6844">
      <w:pPr>
        <w:autoSpaceDE w:val="0"/>
        <w:autoSpaceDN w:val="0"/>
        <w:adjustRightInd w:val="0"/>
        <w:rPr>
          <w:rFonts w:ascii="Courier-New" w:hAnsi="Courier-New" w:cs="Courier-New"/>
          <w:sz w:val="19"/>
          <w:szCs w:val="19"/>
        </w:rPr>
      </w:pPr>
      <w:r>
        <w:rPr>
          <w:rFonts w:ascii="Courier-New" w:hAnsi="Courier-New" w:cs="Courier-New"/>
          <w:sz w:val="19"/>
          <w:szCs w:val="19"/>
        </w:rPr>
        <w:t>=======================================================================</w:t>
      </w:r>
    </w:p>
    <w:p w:rsidR="00AA6844" w:rsidRDefault="00AA6844" w:rsidP="00AA6844">
      <w:pPr>
        <w:autoSpaceDE w:val="0"/>
        <w:autoSpaceDN w:val="0"/>
        <w:adjustRightInd w:val="0"/>
        <w:rPr>
          <w:rFonts w:ascii="Courier-New" w:hAnsi="Courier-New" w:cs="Courier-New"/>
          <w:sz w:val="19"/>
          <w:szCs w:val="19"/>
        </w:rPr>
      </w:pPr>
      <w:r>
        <w:rPr>
          <w:rFonts w:ascii="Courier-New" w:hAnsi="Courier-New" w:cs="Courier-New"/>
          <w:sz w:val="19"/>
          <w:szCs w:val="19"/>
        </w:rPr>
        <w:t>Meet Record: * 1:58.33 2011 Nick Erickson, Platteville</w:t>
      </w:r>
    </w:p>
    <w:p w:rsidR="00AA6844" w:rsidRDefault="00AA6844" w:rsidP="00AA6844">
      <w:pPr>
        <w:autoSpaceDE w:val="0"/>
        <w:autoSpaceDN w:val="0"/>
        <w:adjustRightInd w:val="0"/>
        <w:rPr>
          <w:rFonts w:ascii="Courier-New" w:hAnsi="Courier-New" w:cs="Courier-New"/>
          <w:sz w:val="19"/>
          <w:szCs w:val="19"/>
        </w:rPr>
      </w:pPr>
      <w:r>
        <w:rPr>
          <w:rFonts w:ascii="Courier-New" w:hAnsi="Courier-New" w:cs="Courier-New"/>
          <w:sz w:val="19"/>
          <w:szCs w:val="19"/>
        </w:rPr>
        <w:t>Name Year School Finals Points</w:t>
      </w:r>
    </w:p>
    <w:p w:rsidR="00AA6844" w:rsidRDefault="00AA6844" w:rsidP="00AA6844">
      <w:pPr>
        <w:autoSpaceDE w:val="0"/>
        <w:autoSpaceDN w:val="0"/>
        <w:adjustRightInd w:val="0"/>
        <w:rPr>
          <w:rFonts w:ascii="Courier-New" w:hAnsi="Courier-New" w:cs="Courier-New"/>
          <w:sz w:val="19"/>
          <w:szCs w:val="19"/>
        </w:rPr>
      </w:pPr>
      <w:r>
        <w:rPr>
          <w:rFonts w:ascii="Courier-New" w:hAnsi="Courier-New" w:cs="Courier-New"/>
          <w:sz w:val="19"/>
          <w:szCs w:val="19"/>
        </w:rPr>
        <w:t>=======================================================================</w:t>
      </w:r>
    </w:p>
    <w:p w:rsidR="00AA6844" w:rsidRDefault="00AA6844" w:rsidP="00AA6844">
      <w:pPr>
        <w:autoSpaceDE w:val="0"/>
        <w:autoSpaceDN w:val="0"/>
        <w:adjustRightInd w:val="0"/>
        <w:rPr>
          <w:rFonts w:ascii="Courier-New" w:hAnsi="Courier-New" w:cs="Courier-New"/>
          <w:sz w:val="19"/>
          <w:szCs w:val="19"/>
        </w:rPr>
      </w:pPr>
      <w:r>
        <w:rPr>
          <w:rFonts w:ascii="Courier-New" w:hAnsi="Courier-New" w:cs="Courier-New"/>
          <w:sz w:val="19"/>
          <w:szCs w:val="19"/>
        </w:rPr>
        <w:t>1 Jonathon Murphy 12 Lancaster 2:04.77 10</w:t>
      </w:r>
    </w:p>
    <w:p w:rsidR="00AA6844" w:rsidRDefault="00AA6844" w:rsidP="00AA6844">
      <w:pPr>
        <w:autoSpaceDE w:val="0"/>
        <w:autoSpaceDN w:val="0"/>
        <w:adjustRightInd w:val="0"/>
        <w:rPr>
          <w:rFonts w:ascii="Courier-New" w:hAnsi="Courier-New" w:cs="Courier-New"/>
          <w:sz w:val="19"/>
          <w:szCs w:val="19"/>
        </w:rPr>
      </w:pPr>
      <w:proofErr w:type="gramStart"/>
      <w:r>
        <w:rPr>
          <w:rFonts w:ascii="Courier-New" w:hAnsi="Courier-New" w:cs="Courier-New"/>
          <w:sz w:val="19"/>
          <w:szCs w:val="19"/>
        </w:rPr>
        <w:t>2 Peyton Tranel 09 Dodgeville/M 2:05.50 8</w:t>
      </w:r>
      <w:proofErr w:type="gramEnd"/>
    </w:p>
    <w:p w:rsidR="00AA6844" w:rsidRDefault="00AA6844" w:rsidP="00AA6844">
      <w:pPr>
        <w:rPr>
          <w:rFonts w:ascii="Courier-New" w:hAnsi="Courier-New" w:cs="Courier-New"/>
          <w:sz w:val="19"/>
          <w:szCs w:val="19"/>
        </w:rPr>
      </w:pPr>
      <w:proofErr w:type="gramStart"/>
      <w:r>
        <w:rPr>
          <w:rFonts w:ascii="Courier-New" w:hAnsi="Courier-New" w:cs="Courier-New"/>
          <w:sz w:val="19"/>
          <w:szCs w:val="19"/>
        </w:rPr>
        <w:t>3 Henry Keith 09 Dodgeville/M 2:06.07 6</w:t>
      </w:r>
      <w:proofErr w:type="gramEnd"/>
    </w:p>
    <w:p w:rsidR="00AA6844" w:rsidRDefault="00AA6844" w:rsidP="00AA6844">
      <w:pPr>
        <w:rPr>
          <w:rFonts w:ascii="Courier-New" w:hAnsi="Courier-New" w:cs="Courier-New"/>
          <w:sz w:val="19"/>
          <w:szCs w:val="19"/>
        </w:rPr>
      </w:pPr>
    </w:p>
    <w:p w:rsidR="00AA6844" w:rsidRDefault="00AA6844" w:rsidP="00AA6844">
      <w:pPr>
        <w:autoSpaceDE w:val="0"/>
        <w:autoSpaceDN w:val="0"/>
        <w:adjustRightInd w:val="0"/>
        <w:rPr>
          <w:rFonts w:ascii="Courier-New-Bold" w:hAnsi="Courier-New-Bold" w:cs="Courier-New-Bold"/>
          <w:b/>
          <w:bCs/>
          <w:sz w:val="19"/>
          <w:szCs w:val="19"/>
        </w:rPr>
      </w:pPr>
      <w:r>
        <w:rPr>
          <w:rFonts w:ascii="Courier-New-Bold" w:hAnsi="Courier-New-Bold" w:cs="Courier-New-Bold"/>
          <w:b/>
          <w:bCs/>
          <w:sz w:val="19"/>
          <w:szCs w:val="19"/>
        </w:rPr>
        <w:t>Boys 1600 Meter Run</w:t>
      </w:r>
    </w:p>
    <w:p w:rsidR="00AA6844" w:rsidRDefault="00AA6844" w:rsidP="00AA6844">
      <w:pPr>
        <w:autoSpaceDE w:val="0"/>
        <w:autoSpaceDN w:val="0"/>
        <w:adjustRightInd w:val="0"/>
        <w:rPr>
          <w:rFonts w:ascii="Courier-New" w:hAnsi="Courier-New" w:cs="Courier-New"/>
          <w:sz w:val="19"/>
          <w:szCs w:val="19"/>
        </w:rPr>
      </w:pPr>
      <w:r>
        <w:rPr>
          <w:rFonts w:ascii="Courier-New" w:hAnsi="Courier-New" w:cs="Courier-New"/>
          <w:sz w:val="19"/>
          <w:szCs w:val="19"/>
        </w:rPr>
        <w:t>=======================================================================</w:t>
      </w:r>
    </w:p>
    <w:p w:rsidR="00AA6844" w:rsidRDefault="00AA6844" w:rsidP="00AA6844">
      <w:pPr>
        <w:autoSpaceDE w:val="0"/>
        <w:autoSpaceDN w:val="0"/>
        <w:adjustRightInd w:val="0"/>
        <w:rPr>
          <w:rFonts w:ascii="Courier-New" w:hAnsi="Courier-New" w:cs="Courier-New"/>
          <w:sz w:val="19"/>
          <w:szCs w:val="19"/>
        </w:rPr>
      </w:pPr>
      <w:r>
        <w:rPr>
          <w:rFonts w:ascii="Courier-New" w:hAnsi="Courier-New" w:cs="Courier-New"/>
          <w:sz w:val="19"/>
          <w:szCs w:val="19"/>
        </w:rPr>
        <w:t>Meet Record: * 4:28.77 5/20/2014 Jonah Nelson, Dodgeville/M</w:t>
      </w:r>
    </w:p>
    <w:p w:rsidR="00AA6844" w:rsidRDefault="00AA6844" w:rsidP="00AA6844">
      <w:pPr>
        <w:autoSpaceDE w:val="0"/>
        <w:autoSpaceDN w:val="0"/>
        <w:adjustRightInd w:val="0"/>
        <w:rPr>
          <w:rFonts w:ascii="Courier-New" w:hAnsi="Courier-New" w:cs="Courier-New"/>
          <w:sz w:val="19"/>
          <w:szCs w:val="19"/>
        </w:rPr>
      </w:pPr>
      <w:r>
        <w:rPr>
          <w:rFonts w:ascii="Courier-New" w:hAnsi="Courier-New" w:cs="Courier-New"/>
          <w:sz w:val="19"/>
          <w:szCs w:val="19"/>
        </w:rPr>
        <w:t>Name Year School Finals Points</w:t>
      </w:r>
    </w:p>
    <w:p w:rsidR="00AA6844" w:rsidRDefault="00AA6844" w:rsidP="00AA6844">
      <w:pPr>
        <w:autoSpaceDE w:val="0"/>
        <w:autoSpaceDN w:val="0"/>
        <w:adjustRightInd w:val="0"/>
        <w:rPr>
          <w:rFonts w:ascii="Courier-New" w:hAnsi="Courier-New" w:cs="Courier-New"/>
          <w:sz w:val="19"/>
          <w:szCs w:val="19"/>
        </w:rPr>
      </w:pPr>
      <w:r>
        <w:rPr>
          <w:rFonts w:ascii="Courier-New" w:hAnsi="Courier-New" w:cs="Courier-New"/>
          <w:sz w:val="19"/>
          <w:szCs w:val="19"/>
        </w:rPr>
        <w:t>=======================================================================</w:t>
      </w:r>
    </w:p>
    <w:p w:rsidR="00AA6844" w:rsidRDefault="00AA6844" w:rsidP="00AA6844">
      <w:pPr>
        <w:autoSpaceDE w:val="0"/>
        <w:autoSpaceDN w:val="0"/>
        <w:adjustRightInd w:val="0"/>
        <w:rPr>
          <w:rFonts w:ascii="Courier-New" w:hAnsi="Courier-New" w:cs="Courier-New"/>
          <w:sz w:val="19"/>
          <w:szCs w:val="19"/>
        </w:rPr>
      </w:pPr>
      <w:r>
        <w:rPr>
          <w:rFonts w:ascii="Courier-New" w:hAnsi="Courier-New" w:cs="Courier-New"/>
          <w:sz w:val="19"/>
          <w:szCs w:val="19"/>
        </w:rPr>
        <w:t>1 Dustin Hatfield 12 River Valley 4:35.63 10</w:t>
      </w:r>
    </w:p>
    <w:p w:rsidR="00AA6844" w:rsidRDefault="00AA6844" w:rsidP="00AA6844">
      <w:pPr>
        <w:autoSpaceDE w:val="0"/>
        <w:autoSpaceDN w:val="0"/>
        <w:adjustRightInd w:val="0"/>
        <w:rPr>
          <w:rFonts w:ascii="Courier-New" w:hAnsi="Courier-New" w:cs="Courier-New"/>
          <w:sz w:val="19"/>
          <w:szCs w:val="19"/>
        </w:rPr>
      </w:pPr>
      <w:r>
        <w:rPr>
          <w:rFonts w:ascii="Courier-New" w:hAnsi="Courier-New" w:cs="Courier-New"/>
          <w:sz w:val="19"/>
          <w:szCs w:val="19"/>
        </w:rPr>
        <w:t>2 Dan Iselin 12 Platteville 4:40.44 8</w:t>
      </w:r>
    </w:p>
    <w:p w:rsidR="00AA6844" w:rsidRDefault="00AA6844" w:rsidP="00AA6844">
      <w:pPr>
        <w:rPr>
          <w:rFonts w:ascii="Courier-New" w:hAnsi="Courier-New" w:cs="Courier-New"/>
          <w:sz w:val="19"/>
          <w:szCs w:val="19"/>
        </w:rPr>
      </w:pPr>
      <w:r>
        <w:rPr>
          <w:rFonts w:ascii="Courier-New" w:hAnsi="Courier-New" w:cs="Courier-New"/>
          <w:sz w:val="19"/>
          <w:szCs w:val="19"/>
        </w:rPr>
        <w:t xml:space="preserve">3 </w:t>
      </w:r>
      <w:proofErr w:type="spellStart"/>
      <w:r>
        <w:rPr>
          <w:rFonts w:ascii="Courier-New" w:hAnsi="Courier-New" w:cs="Courier-New"/>
          <w:sz w:val="19"/>
          <w:szCs w:val="19"/>
        </w:rPr>
        <w:t>Jace</w:t>
      </w:r>
      <w:proofErr w:type="spellEnd"/>
      <w:r>
        <w:rPr>
          <w:rFonts w:ascii="Courier-New" w:hAnsi="Courier-New" w:cs="Courier-New"/>
          <w:sz w:val="19"/>
          <w:szCs w:val="19"/>
        </w:rPr>
        <w:t xml:space="preserve"> Serres 10 Platteville 4:43.33 6</w:t>
      </w:r>
    </w:p>
    <w:p w:rsidR="00AA6844" w:rsidRDefault="00AA6844" w:rsidP="00AA6844">
      <w:pPr>
        <w:rPr>
          <w:rFonts w:ascii="Courier-New" w:hAnsi="Courier-New" w:cs="Courier-New"/>
          <w:sz w:val="19"/>
          <w:szCs w:val="19"/>
        </w:rPr>
      </w:pPr>
    </w:p>
    <w:p w:rsidR="00AA6844" w:rsidRDefault="00AA6844" w:rsidP="00AA6844">
      <w:pPr>
        <w:autoSpaceDE w:val="0"/>
        <w:autoSpaceDN w:val="0"/>
        <w:adjustRightInd w:val="0"/>
        <w:rPr>
          <w:rFonts w:ascii="Courier-New-Bold" w:hAnsi="Courier-New-Bold" w:cs="Courier-New-Bold"/>
          <w:b/>
          <w:bCs/>
          <w:sz w:val="19"/>
          <w:szCs w:val="19"/>
        </w:rPr>
      </w:pPr>
      <w:r>
        <w:rPr>
          <w:rFonts w:ascii="Courier-New-Bold" w:hAnsi="Courier-New-Bold" w:cs="Courier-New-Bold"/>
          <w:b/>
          <w:bCs/>
          <w:sz w:val="19"/>
          <w:szCs w:val="19"/>
        </w:rPr>
        <w:t>Boys 3200 Meter Run</w:t>
      </w:r>
    </w:p>
    <w:p w:rsidR="00AA6844" w:rsidRDefault="00AA6844" w:rsidP="00AA6844">
      <w:pPr>
        <w:autoSpaceDE w:val="0"/>
        <w:autoSpaceDN w:val="0"/>
        <w:adjustRightInd w:val="0"/>
        <w:rPr>
          <w:rFonts w:ascii="Courier-New" w:hAnsi="Courier-New" w:cs="Courier-New"/>
          <w:sz w:val="19"/>
          <w:szCs w:val="19"/>
        </w:rPr>
      </w:pPr>
      <w:r>
        <w:rPr>
          <w:rFonts w:ascii="Courier-New" w:hAnsi="Courier-New" w:cs="Courier-New"/>
          <w:sz w:val="19"/>
          <w:szCs w:val="19"/>
        </w:rPr>
        <w:t>=======================================================================</w:t>
      </w:r>
    </w:p>
    <w:p w:rsidR="00AA6844" w:rsidRDefault="00AA6844" w:rsidP="00AA6844">
      <w:pPr>
        <w:autoSpaceDE w:val="0"/>
        <w:autoSpaceDN w:val="0"/>
        <w:adjustRightInd w:val="0"/>
        <w:rPr>
          <w:rFonts w:ascii="Courier-New" w:hAnsi="Courier-New" w:cs="Courier-New"/>
          <w:sz w:val="19"/>
          <w:szCs w:val="19"/>
        </w:rPr>
      </w:pPr>
      <w:r>
        <w:rPr>
          <w:rFonts w:ascii="Courier-New" w:hAnsi="Courier-New" w:cs="Courier-New"/>
          <w:sz w:val="19"/>
          <w:szCs w:val="19"/>
        </w:rPr>
        <w:lastRenderedPageBreak/>
        <w:t>Meet Record: * 9:57.77 2010 Trevor Wunnicke, Dodge/Point</w:t>
      </w:r>
    </w:p>
    <w:p w:rsidR="00AA6844" w:rsidRDefault="00AA6844" w:rsidP="00AA6844">
      <w:pPr>
        <w:autoSpaceDE w:val="0"/>
        <w:autoSpaceDN w:val="0"/>
        <w:adjustRightInd w:val="0"/>
        <w:rPr>
          <w:rFonts w:ascii="Courier-New" w:hAnsi="Courier-New" w:cs="Courier-New"/>
          <w:sz w:val="19"/>
          <w:szCs w:val="19"/>
        </w:rPr>
      </w:pPr>
      <w:r>
        <w:rPr>
          <w:rFonts w:ascii="Courier-New" w:hAnsi="Courier-New" w:cs="Courier-New"/>
          <w:sz w:val="19"/>
          <w:szCs w:val="19"/>
        </w:rPr>
        <w:t>Name Year School Finals Points</w:t>
      </w:r>
    </w:p>
    <w:p w:rsidR="00AA6844" w:rsidRDefault="00AA6844" w:rsidP="00AA6844">
      <w:pPr>
        <w:autoSpaceDE w:val="0"/>
        <w:autoSpaceDN w:val="0"/>
        <w:adjustRightInd w:val="0"/>
        <w:rPr>
          <w:rFonts w:ascii="Courier-New" w:hAnsi="Courier-New" w:cs="Courier-New"/>
          <w:sz w:val="19"/>
          <w:szCs w:val="19"/>
        </w:rPr>
      </w:pPr>
      <w:r>
        <w:rPr>
          <w:rFonts w:ascii="Courier-New" w:hAnsi="Courier-New" w:cs="Courier-New"/>
          <w:sz w:val="19"/>
          <w:szCs w:val="19"/>
        </w:rPr>
        <w:t>=======================================================================</w:t>
      </w:r>
    </w:p>
    <w:p w:rsidR="00AA6844" w:rsidRDefault="00AA6844" w:rsidP="00AA6844">
      <w:pPr>
        <w:autoSpaceDE w:val="0"/>
        <w:autoSpaceDN w:val="0"/>
        <w:adjustRightInd w:val="0"/>
        <w:rPr>
          <w:rFonts w:ascii="Courier-New" w:hAnsi="Courier-New" w:cs="Courier-New"/>
          <w:sz w:val="19"/>
          <w:szCs w:val="19"/>
        </w:rPr>
      </w:pPr>
      <w:r>
        <w:rPr>
          <w:rFonts w:ascii="Courier-New" w:hAnsi="Courier-New" w:cs="Courier-New"/>
          <w:sz w:val="19"/>
          <w:szCs w:val="19"/>
        </w:rPr>
        <w:t>1 Dustin Hatfield 12 River Valley 9:54.96* 10</w:t>
      </w:r>
    </w:p>
    <w:p w:rsidR="00AA6844" w:rsidRDefault="00AA6844" w:rsidP="00AA6844">
      <w:pPr>
        <w:autoSpaceDE w:val="0"/>
        <w:autoSpaceDN w:val="0"/>
        <w:adjustRightInd w:val="0"/>
        <w:rPr>
          <w:rFonts w:ascii="Courier-New" w:hAnsi="Courier-New" w:cs="Courier-New"/>
          <w:sz w:val="19"/>
          <w:szCs w:val="19"/>
        </w:rPr>
      </w:pPr>
      <w:r>
        <w:rPr>
          <w:rFonts w:ascii="Courier-New" w:hAnsi="Courier-New" w:cs="Courier-New"/>
          <w:sz w:val="19"/>
          <w:szCs w:val="19"/>
        </w:rPr>
        <w:t>2 Dan Iselin 12 Platteville 10:17.20 8</w:t>
      </w:r>
    </w:p>
    <w:p w:rsidR="00AA6844" w:rsidRDefault="00AA6844" w:rsidP="00AA6844">
      <w:pPr>
        <w:rPr>
          <w:rFonts w:ascii="Courier-New" w:hAnsi="Courier-New" w:cs="Courier-New"/>
          <w:sz w:val="19"/>
          <w:szCs w:val="19"/>
        </w:rPr>
      </w:pPr>
      <w:proofErr w:type="gramStart"/>
      <w:r>
        <w:rPr>
          <w:rFonts w:ascii="Courier-New" w:hAnsi="Courier-New" w:cs="Courier-New"/>
          <w:sz w:val="19"/>
          <w:szCs w:val="19"/>
        </w:rPr>
        <w:t>3 Juan Navarro 11 Dodgeville/M 10:59.19 6</w:t>
      </w:r>
      <w:proofErr w:type="gramEnd"/>
    </w:p>
    <w:p w:rsidR="00AA6844" w:rsidRDefault="00AA6844" w:rsidP="00AA6844">
      <w:pPr>
        <w:rPr>
          <w:rFonts w:ascii="Courier-New" w:hAnsi="Courier-New" w:cs="Courier-New"/>
          <w:sz w:val="19"/>
          <w:szCs w:val="19"/>
        </w:rPr>
      </w:pPr>
    </w:p>
    <w:p w:rsidR="00AA6844" w:rsidRDefault="00AA6844" w:rsidP="00AA6844">
      <w:pPr>
        <w:autoSpaceDE w:val="0"/>
        <w:autoSpaceDN w:val="0"/>
        <w:adjustRightInd w:val="0"/>
        <w:rPr>
          <w:rFonts w:ascii="Courier-New-Bold" w:hAnsi="Courier-New-Bold" w:cs="Courier-New-Bold"/>
          <w:b/>
          <w:bCs/>
          <w:sz w:val="19"/>
          <w:szCs w:val="19"/>
        </w:rPr>
      </w:pPr>
      <w:r>
        <w:rPr>
          <w:rFonts w:ascii="Courier-New-Bold" w:hAnsi="Courier-New-Bold" w:cs="Courier-New-Bold"/>
          <w:b/>
          <w:bCs/>
          <w:sz w:val="19"/>
          <w:szCs w:val="19"/>
        </w:rPr>
        <w:t>Boys 110 Meter Hurdles</w:t>
      </w:r>
    </w:p>
    <w:p w:rsidR="00AA6844" w:rsidRDefault="00AA6844" w:rsidP="00AA6844">
      <w:pPr>
        <w:autoSpaceDE w:val="0"/>
        <w:autoSpaceDN w:val="0"/>
        <w:adjustRightInd w:val="0"/>
        <w:rPr>
          <w:rFonts w:ascii="Courier-New" w:hAnsi="Courier-New" w:cs="Courier-New"/>
          <w:sz w:val="19"/>
          <w:szCs w:val="19"/>
        </w:rPr>
      </w:pPr>
      <w:r>
        <w:rPr>
          <w:rFonts w:ascii="Courier-New" w:hAnsi="Courier-New" w:cs="Courier-New"/>
          <w:sz w:val="19"/>
          <w:szCs w:val="19"/>
        </w:rPr>
        <w:t>=======================================================================</w:t>
      </w:r>
    </w:p>
    <w:p w:rsidR="00AA6844" w:rsidRDefault="00AA6844" w:rsidP="00AA6844">
      <w:pPr>
        <w:autoSpaceDE w:val="0"/>
        <w:autoSpaceDN w:val="0"/>
        <w:adjustRightInd w:val="0"/>
        <w:rPr>
          <w:rFonts w:ascii="Courier-New" w:hAnsi="Courier-New" w:cs="Courier-New"/>
          <w:sz w:val="19"/>
          <w:szCs w:val="19"/>
        </w:rPr>
      </w:pPr>
      <w:r>
        <w:rPr>
          <w:rFonts w:ascii="Courier-New" w:hAnsi="Courier-New" w:cs="Courier-New"/>
          <w:sz w:val="19"/>
          <w:szCs w:val="19"/>
        </w:rPr>
        <w:t xml:space="preserve">Meet Record: * 14.62 1999 Ryan </w:t>
      </w:r>
      <w:proofErr w:type="spellStart"/>
      <w:r>
        <w:rPr>
          <w:rFonts w:ascii="Courier-New" w:hAnsi="Courier-New" w:cs="Courier-New"/>
          <w:sz w:val="19"/>
          <w:szCs w:val="19"/>
        </w:rPr>
        <w:t>Tremelling</w:t>
      </w:r>
      <w:proofErr w:type="spellEnd"/>
      <w:r>
        <w:rPr>
          <w:rFonts w:ascii="Courier-New" w:hAnsi="Courier-New" w:cs="Courier-New"/>
          <w:sz w:val="19"/>
          <w:szCs w:val="19"/>
        </w:rPr>
        <w:t>, River Valley</w:t>
      </w:r>
    </w:p>
    <w:p w:rsidR="00AA6844" w:rsidRDefault="00AA6844" w:rsidP="00AA6844">
      <w:pPr>
        <w:autoSpaceDE w:val="0"/>
        <w:autoSpaceDN w:val="0"/>
        <w:adjustRightInd w:val="0"/>
        <w:rPr>
          <w:rFonts w:ascii="Courier-New" w:hAnsi="Courier-New" w:cs="Courier-New"/>
          <w:sz w:val="19"/>
          <w:szCs w:val="19"/>
        </w:rPr>
      </w:pPr>
      <w:r>
        <w:rPr>
          <w:rFonts w:ascii="Courier-New" w:hAnsi="Courier-New" w:cs="Courier-New"/>
          <w:sz w:val="19"/>
          <w:szCs w:val="19"/>
        </w:rPr>
        <w:t>Name Year School Finals Points</w:t>
      </w:r>
    </w:p>
    <w:p w:rsidR="00AA6844" w:rsidRDefault="00AA6844" w:rsidP="00AA6844">
      <w:pPr>
        <w:autoSpaceDE w:val="0"/>
        <w:autoSpaceDN w:val="0"/>
        <w:adjustRightInd w:val="0"/>
        <w:rPr>
          <w:rFonts w:ascii="Courier-New" w:hAnsi="Courier-New" w:cs="Courier-New"/>
          <w:sz w:val="19"/>
          <w:szCs w:val="19"/>
        </w:rPr>
      </w:pPr>
      <w:r>
        <w:rPr>
          <w:rFonts w:ascii="Courier-New" w:hAnsi="Courier-New" w:cs="Courier-New"/>
          <w:sz w:val="19"/>
          <w:szCs w:val="19"/>
        </w:rPr>
        <w:t>=======================================================================</w:t>
      </w:r>
    </w:p>
    <w:p w:rsidR="00AA6844" w:rsidRDefault="00AA6844" w:rsidP="00AA6844">
      <w:pPr>
        <w:autoSpaceDE w:val="0"/>
        <w:autoSpaceDN w:val="0"/>
        <w:adjustRightInd w:val="0"/>
        <w:rPr>
          <w:rFonts w:ascii="Courier-New" w:hAnsi="Courier-New" w:cs="Courier-New"/>
          <w:sz w:val="19"/>
          <w:szCs w:val="19"/>
        </w:rPr>
      </w:pPr>
      <w:r>
        <w:rPr>
          <w:rFonts w:ascii="Courier-New" w:hAnsi="Courier-New" w:cs="Courier-New"/>
          <w:sz w:val="19"/>
          <w:szCs w:val="19"/>
        </w:rPr>
        <w:t>Finals</w:t>
      </w:r>
    </w:p>
    <w:p w:rsidR="00AA6844" w:rsidRDefault="00AA6844" w:rsidP="00AA6844">
      <w:pPr>
        <w:autoSpaceDE w:val="0"/>
        <w:autoSpaceDN w:val="0"/>
        <w:adjustRightInd w:val="0"/>
        <w:rPr>
          <w:rFonts w:ascii="Courier-New" w:hAnsi="Courier-New" w:cs="Courier-New"/>
          <w:sz w:val="19"/>
          <w:szCs w:val="19"/>
        </w:rPr>
      </w:pPr>
      <w:r>
        <w:rPr>
          <w:rFonts w:ascii="Courier-New" w:hAnsi="Courier-New" w:cs="Courier-New"/>
          <w:sz w:val="19"/>
          <w:szCs w:val="19"/>
        </w:rPr>
        <w:t xml:space="preserve">1 Evan </w:t>
      </w:r>
      <w:proofErr w:type="spellStart"/>
      <w:r>
        <w:rPr>
          <w:rFonts w:ascii="Courier-New" w:hAnsi="Courier-New" w:cs="Courier-New"/>
          <w:sz w:val="19"/>
          <w:szCs w:val="19"/>
        </w:rPr>
        <w:t>Teynor</w:t>
      </w:r>
      <w:proofErr w:type="spellEnd"/>
      <w:r>
        <w:rPr>
          <w:rFonts w:ascii="Courier-New" w:hAnsi="Courier-New" w:cs="Courier-New"/>
          <w:sz w:val="19"/>
          <w:szCs w:val="19"/>
        </w:rPr>
        <w:t xml:space="preserve"> 12 Prairie du Chien 16.96 10</w:t>
      </w:r>
    </w:p>
    <w:p w:rsidR="00AA6844" w:rsidRDefault="00AA6844" w:rsidP="00AA6844">
      <w:pPr>
        <w:autoSpaceDE w:val="0"/>
        <w:autoSpaceDN w:val="0"/>
        <w:adjustRightInd w:val="0"/>
        <w:rPr>
          <w:rFonts w:ascii="Courier-New" w:hAnsi="Courier-New" w:cs="Courier-New"/>
          <w:sz w:val="19"/>
          <w:szCs w:val="19"/>
        </w:rPr>
      </w:pPr>
      <w:r>
        <w:rPr>
          <w:rFonts w:ascii="Courier-New" w:hAnsi="Courier-New" w:cs="Courier-New"/>
          <w:sz w:val="19"/>
          <w:szCs w:val="19"/>
        </w:rPr>
        <w:t>2 Logan Weaver 12 Platteville 17.44 8</w:t>
      </w:r>
    </w:p>
    <w:p w:rsidR="00AA6844" w:rsidRDefault="00AA6844" w:rsidP="00AA6844">
      <w:pPr>
        <w:rPr>
          <w:rFonts w:ascii="Courier-New" w:hAnsi="Courier-New" w:cs="Courier-New"/>
          <w:sz w:val="19"/>
          <w:szCs w:val="19"/>
        </w:rPr>
      </w:pPr>
      <w:r>
        <w:rPr>
          <w:rFonts w:ascii="Courier-New" w:hAnsi="Courier-New" w:cs="Courier-New"/>
          <w:sz w:val="19"/>
          <w:szCs w:val="19"/>
        </w:rPr>
        <w:t xml:space="preserve">3 Gabe </w:t>
      </w:r>
      <w:proofErr w:type="spellStart"/>
      <w:r>
        <w:rPr>
          <w:rFonts w:ascii="Courier-New" w:hAnsi="Courier-New" w:cs="Courier-New"/>
          <w:sz w:val="19"/>
          <w:szCs w:val="19"/>
        </w:rPr>
        <w:t>Tashner</w:t>
      </w:r>
      <w:proofErr w:type="spellEnd"/>
      <w:r>
        <w:rPr>
          <w:rFonts w:ascii="Courier-New" w:hAnsi="Courier-New" w:cs="Courier-New"/>
          <w:sz w:val="19"/>
          <w:szCs w:val="19"/>
        </w:rPr>
        <w:t xml:space="preserve"> 10 Platteville 18.08 6</w:t>
      </w:r>
    </w:p>
    <w:p w:rsidR="00AA6844" w:rsidRDefault="00AA6844" w:rsidP="00AA6844">
      <w:pPr>
        <w:rPr>
          <w:rFonts w:ascii="Courier-New" w:hAnsi="Courier-New" w:cs="Courier-New"/>
          <w:sz w:val="19"/>
          <w:szCs w:val="19"/>
        </w:rPr>
      </w:pPr>
    </w:p>
    <w:p w:rsidR="00AA6844" w:rsidRDefault="00AA6844" w:rsidP="00AA6844">
      <w:pPr>
        <w:autoSpaceDE w:val="0"/>
        <w:autoSpaceDN w:val="0"/>
        <w:adjustRightInd w:val="0"/>
        <w:rPr>
          <w:rFonts w:ascii="Courier-New-Bold" w:hAnsi="Courier-New-Bold" w:cs="Courier-New-Bold"/>
          <w:b/>
          <w:bCs/>
          <w:sz w:val="19"/>
          <w:szCs w:val="19"/>
        </w:rPr>
      </w:pPr>
      <w:r>
        <w:rPr>
          <w:rFonts w:ascii="Courier-New-Bold" w:hAnsi="Courier-New-Bold" w:cs="Courier-New-Bold"/>
          <w:b/>
          <w:bCs/>
          <w:sz w:val="19"/>
          <w:szCs w:val="19"/>
        </w:rPr>
        <w:t>Boys 300 Meter Hurdles</w:t>
      </w:r>
    </w:p>
    <w:p w:rsidR="00AA6844" w:rsidRDefault="00AA6844" w:rsidP="00AA6844">
      <w:pPr>
        <w:autoSpaceDE w:val="0"/>
        <w:autoSpaceDN w:val="0"/>
        <w:adjustRightInd w:val="0"/>
        <w:rPr>
          <w:rFonts w:ascii="Courier-New" w:hAnsi="Courier-New" w:cs="Courier-New"/>
          <w:sz w:val="19"/>
          <w:szCs w:val="19"/>
        </w:rPr>
      </w:pPr>
      <w:r>
        <w:rPr>
          <w:rFonts w:ascii="Courier-New" w:hAnsi="Courier-New" w:cs="Courier-New"/>
          <w:sz w:val="19"/>
          <w:szCs w:val="19"/>
        </w:rPr>
        <w:t>==========================================================================</w:t>
      </w:r>
    </w:p>
    <w:p w:rsidR="00AA6844" w:rsidRDefault="00AA6844" w:rsidP="00AA6844">
      <w:pPr>
        <w:autoSpaceDE w:val="0"/>
        <w:autoSpaceDN w:val="0"/>
        <w:adjustRightInd w:val="0"/>
        <w:rPr>
          <w:rFonts w:ascii="Courier-New" w:hAnsi="Courier-New" w:cs="Courier-New"/>
          <w:sz w:val="19"/>
          <w:szCs w:val="19"/>
        </w:rPr>
      </w:pPr>
      <w:r>
        <w:rPr>
          <w:rFonts w:ascii="Courier-New" w:hAnsi="Courier-New" w:cs="Courier-New"/>
          <w:sz w:val="19"/>
          <w:szCs w:val="19"/>
        </w:rPr>
        <w:t>Meet Record: * 38.65 2001 Jon Schmitz, Lancaster</w:t>
      </w:r>
    </w:p>
    <w:p w:rsidR="00AA6844" w:rsidRDefault="00AA6844" w:rsidP="00AA6844">
      <w:pPr>
        <w:autoSpaceDE w:val="0"/>
        <w:autoSpaceDN w:val="0"/>
        <w:adjustRightInd w:val="0"/>
        <w:rPr>
          <w:rFonts w:ascii="Courier-New" w:hAnsi="Courier-New" w:cs="Courier-New"/>
          <w:sz w:val="19"/>
          <w:szCs w:val="19"/>
        </w:rPr>
      </w:pPr>
      <w:r>
        <w:rPr>
          <w:rFonts w:ascii="Courier-New" w:hAnsi="Courier-New" w:cs="Courier-New"/>
          <w:sz w:val="19"/>
          <w:szCs w:val="19"/>
        </w:rPr>
        <w:t>Name Year School Finals H# Points</w:t>
      </w:r>
    </w:p>
    <w:p w:rsidR="00AA6844" w:rsidRDefault="00AA6844" w:rsidP="00AA6844">
      <w:pPr>
        <w:autoSpaceDE w:val="0"/>
        <w:autoSpaceDN w:val="0"/>
        <w:adjustRightInd w:val="0"/>
        <w:rPr>
          <w:rFonts w:ascii="Courier-New" w:hAnsi="Courier-New" w:cs="Courier-New"/>
          <w:sz w:val="19"/>
          <w:szCs w:val="19"/>
        </w:rPr>
      </w:pPr>
      <w:r>
        <w:rPr>
          <w:rFonts w:ascii="Courier-New" w:hAnsi="Courier-New" w:cs="Courier-New"/>
          <w:sz w:val="19"/>
          <w:szCs w:val="19"/>
        </w:rPr>
        <w:t>==========================================================================</w:t>
      </w:r>
    </w:p>
    <w:p w:rsidR="00AA6844" w:rsidRDefault="00AA6844" w:rsidP="00AA6844">
      <w:pPr>
        <w:autoSpaceDE w:val="0"/>
        <w:autoSpaceDN w:val="0"/>
        <w:adjustRightInd w:val="0"/>
        <w:rPr>
          <w:rFonts w:ascii="Courier-New" w:hAnsi="Courier-New" w:cs="Courier-New"/>
          <w:sz w:val="19"/>
          <w:szCs w:val="19"/>
        </w:rPr>
      </w:pPr>
      <w:r>
        <w:rPr>
          <w:rFonts w:ascii="Courier-New" w:hAnsi="Courier-New" w:cs="Courier-New"/>
          <w:sz w:val="19"/>
          <w:szCs w:val="19"/>
        </w:rPr>
        <w:t xml:space="preserve">1 Evan </w:t>
      </w:r>
      <w:proofErr w:type="spellStart"/>
      <w:r>
        <w:rPr>
          <w:rFonts w:ascii="Courier-New" w:hAnsi="Courier-New" w:cs="Courier-New"/>
          <w:sz w:val="19"/>
          <w:szCs w:val="19"/>
        </w:rPr>
        <w:t>Teynor</w:t>
      </w:r>
      <w:proofErr w:type="spellEnd"/>
      <w:r>
        <w:rPr>
          <w:rFonts w:ascii="Courier-New" w:hAnsi="Courier-New" w:cs="Courier-New"/>
          <w:sz w:val="19"/>
          <w:szCs w:val="19"/>
        </w:rPr>
        <w:t xml:space="preserve"> 12 Prairie du Chien 43.96 2 10</w:t>
      </w:r>
    </w:p>
    <w:p w:rsidR="00AA6844" w:rsidRDefault="00AA6844" w:rsidP="00AA6844">
      <w:pPr>
        <w:autoSpaceDE w:val="0"/>
        <w:autoSpaceDN w:val="0"/>
        <w:adjustRightInd w:val="0"/>
        <w:rPr>
          <w:rFonts w:ascii="Courier-New" w:hAnsi="Courier-New" w:cs="Courier-New"/>
          <w:sz w:val="19"/>
          <w:szCs w:val="19"/>
        </w:rPr>
      </w:pPr>
      <w:r>
        <w:rPr>
          <w:rFonts w:ascii="Courier-New" w:hAnsi="Courier-New" w:cs="Courier-New"/>
          <w:sz w:val="19"/>
          <w:szCs w:val="19"/>
        </w:rPr>
        <w:t xml:space="preserve">2 Austin </w:t>
      </w:r>
      <w:proofErr w:type="spellStart"/>
      <w:r>
        <w:rPr>
          <w:rFonts w:ascii="Courier-New" w:hAnsi="Courier-New" w:cs="Courier-New"/>
          <w:sz w:val="19"/>
          <w:szCs w:val="19"/>
        </w:rPr>
        <w:t>Genthe</w:t>
      </w:r>
      <w:proofErr w:type="spellEnd"/>
      <w:r>
        <w:rPr>
          <w:rFonts w:ascii="Courier-New" w:hAnsi="Courier-New" w:cs="Courier-New"/>
          <w:sz w:val="19"/>
          <w:szCs w:val="19"/>
        </w:rPr>
        <w:t xml:space="preserve"> 12 River Valley 44.31 2 8</w:t>
      </w:r>
    </w:p>
    <w:p w:rsidR="00AA6844" w:rsidRDefault="00AA6844" w:rsidP="00AA6844">
      <w:pPr>
        <w:rPr>
          <w:rFonts w:ascii="Courier-New" w:hAnsi="Courier-New" w:cs="Courier-New"/>
          <w:sz w:val="19"/>
          <w:szCs w:val="19"/>
        </w:rPr>
      </w:pPr>
      <w:r>
        <w:rPr>
          <w:rFonts w:ascii="Courier-New" w:hAnsi="Courier-New" w:cs="Courier-New"/>
          <w:sz w:val="19"/>
          <w:szCs w:val="19"/>
        </w:rPr>
        <w:t>3 Logan Weaver 12 Platteville 44.75 2 6</w:t>
      </w:r>
    </w:p>
    <w:p w:rsidR="00AA6844" w:rsidRDefault="00AA6844" w:rsidP="00AA6844">
      <w:pPr>
        <w:rPr>
          <w:rFonts w:ascii="Courier-New" w:hAnsi="Courier-New" w:cs="Courier-New"/>
          <w:sz w:val="19"/>
          <w:szCs w:val="19"/>
        </w:rPr>
      </w:pPr>
    </w:p>
    <w:p w:rsidR="00AA6844" w:rsidRDefault="00AA6844" w:rsidP="00AA6844">
      <w:pPr>
        <w:autoSpaceDE w:val="0"/>
        <w:autoSpaceDN w:val="0"/>
        <w:adjustRightInd w:val="0"/>
        <w:rPr>
          <w:rFonts w:ascii="Courier-New-Bold" w:hAnsi="Courier-New-Bold" w:cs="Courier-New-Bold"/>
          <w:b/>
          <w:bCs/>
          <w:sz w:val="19"/>
          <w:szCs w:val="19"/>
        </w:rPr>
      </w:pPr>
      <w:r>
        <w:rPr>
          <w:rFonts w:ascii="Courier-New-Bold" w:hAnsi="Courier-New-Bold" w:cs="Courier-New-Bold"/>
          <w:b/>
          <w:bCs/>
          <w:sz w:val="19"/>
          <w:szCs w:val="19"/>
        </w:rPr>
        <w:t>Boys 4x100 Meter Relay</w:t>
      </w:r>
    </w:p>
    <w:p w:rsidR="00AA6844" w:rsidRDefault="00AA6844" w:rsidP="00AA6844">
      <w:pPr>
        <w:autoSpaceDE w:val="0"/>
        <w:autoSpaceDN w:val="0"/>
        <w:adjustRightInd w:val="0"/>
        <w:rPr>
          <w:rFonts w:ascii="Courier-New" w:hAnsi="Courier-New" w:cs="Courier-New"/>
          <w:sz w:val="19"/>
          <w:szCs w:val="19"/>
        </w:rPr>
      </w:pPr>
      <w:r>
        <w:rPr>
          <w:rFonts w:ascii="Courier-New" w:hAnsi="Courier-New" w:cs="Courier-New"/>
          <w:sz w:val="19"/>
          <w:szCs w:val="19"/>
        </w:rPr>
        <w:t>=======================================================================</w:t>
      </w:r>
    </w:p>
    <w:p w:rsidR="00AA6844" w:rsidRDefault="00AA6844" w:rsidP="00AA6844">
      <w:pPr>
        <w:autoSpaceDE w:val="0"/>
        <w:autoSpaceDN w:val="0"/>
        <w:adjustRightInd w:val="0"/>
        <w:rPr>
          <w:rFonts w:ascii="Courier-New" w:hAnsi="Courier-New" w:cs="Courier-New"/>
          <w:sz w:val="19"/>
          <w:szCs w:val="19"/>
        </w:rPr>
      </w:pPr>
      <w:r>
        <w:rPr>
          <w:rFonts w:ascii="Courier-New" w:hAnsi="Courier-New" w:cs="Courier-New"/>
          <w:sz w:val="19"/>
          <w:szCs w:val="19"/>
        </w:rPr>
        <w:t>Meet Record: * 44.00 2008 Platteville</w:t>
      </w:r>
    </w:p>
    <w:p w:rsidR="00AA6844" w:rsidRDefault="00AA6844" w:rsidP="00AA6844">
      <w:pPr>
        <w:autoSpaceDE w:val="0"/>
        <w:autoSpaceDN w:val="0"/>
        <w:adjustRightInd w:val="0"/>
        <w:rPr>
          <w:rFonts w:ascii="Courier-New" w:hAnsi="Courier-New" w:cs="Courier-New"/>
          <w:sz w:val="19"/>
          <w:szCs w:val="19"/>
        </w:rPr>
      </w:pPr>
      <w:proofErr w:type="spellStart"/>
      <w:r>
        <w:rPr>
          <w:rFonts w:ascii="Courier-New" w:hAnsi="Courier-New" w:cs="Courier-New"/>
          <w:sz w:val="19"/>
          <w:szCs w:val="19"/>
        </w:rPr>
        <w:t>Pluemer</w:t>
      </w:r>
      <w:proofErr w:type="spellEnd"/>
      <w:r>
        <w:rPr>
          <w:rFonts w:ascii="Courier-New" w:hAnsi="Courier-New" w:cs="Courier-New"/>
          <w:sz w:val="19"/>
          <w:szCs w:val="19"/>
        </w:rPr>
        <w:t xml:space="preserve">, </w:t>
      </w:r>
      <w:proofErr w:type="spellStart"/>
      <w:r>
        <w:rPr>
          <w:rFonts w:ascii="Courier-New" w:hAnsi="Courier-New" w:cs="Courier-New"/>
          <w:sz w:val="19"/>
          <w:szCs w:val="19"/>
        </w:rPr>
        <w:t>Vaclavik</w:t>
      </w:r>
      <w:proofErr w:type="spellEnd"/>
      <w:r>
        <w:rPr>
          <w:rFonts w:ascii="Courier-New" w:hAnsi="Courier-New" w:cs="Courier-New"/>
          <w:sz w:val="19"/>
          <w:szCs w:val="19"/>
        </w:rPr>
        <w:t xml:space="preserve">, </w:t>
      </w:r>
      <w:proofErr w:type="spellStart"/>
      <w:r>
        <w:rPr>
          <w:rFonts w:ascii="Courier-New" w:hAnsi="Courier-New" w:cs="Courier-New"/>
          <w:sz w:val="19"/>
          <w:szCs w:val="19"/>
        </w:rPr>
        <w:t>Goffinet</w:t>
      </w:r>
      <w:proofErr w:type="spellEnd"/>
      <w:r>
        <w:rPr>
          <w:rFonts w:ascii="Courier-New" w:hAnsi="Courier-New" w:cs="Courier-New"/>
          <w:sz w:val="19"/>
          <w:szCs w:val="19"/>
        </w:rPr>
        <w:t xml:space="preserve">, </w:t>
      </w:r>
      <w:proofErr w:type="spellStart"/>
      <w:r>
        <w:rPr>
          <w:rFonts w:ascii="Courier-New" w:hAnsi="Courier-New" w:cs="Courier-New"/>
          <w:sz w:val="19"/>
          <w:szCs w:val="19"/>
        </w:rPr>
        <w:t>Oyawiri</w:t>
      </w:r>
      <w:proofErr w:type="spellEnd"/>
    </w:p>
    <w:p w:rsidR="00AA6844" w:rsidRDefault="00AA6844" w:rsidP="00AA6844">
      <w:pPr>
        <w:autoSpaceDE w:val="0"/>
        <w:autoSpaceDN w:val="0"/>
        <w:adjustRightInd w:val="0"/>
        <w:rPr>
          <w:rFonts w:ascii="Courier-New" w:hAnsi="Courier-New" w:cs="Courier-New"/>
          <w:sz w:val="19"/>
          <w:szCs w:val="19"/>
        </w:rPr>
      </w:pPr>
      <w:r>
        <w:rPr>
          <w:rFonts w:ascii="Courier-New" w:hAnsi="Courier-New" w:cs="Courier-New"/>
          <w:sz w:val="19"/>
          <w:szCs w:val="19"/>
        </w:rPr>
        <w:t>School Finals Points</w:t>
      </w:r>
    </w:p>
    <w:p w:rsidR="00AA6844" w:rsidRDefault="00AA6844" w:rsidP="00AA6844">
      <w:pPr>
        <w:autoSpaceDE w:val="0"/>
        <w:autoSpaceDN w:val="0"/>
        <w:adjustRightInd w:val="0"/>
        <w:rPr>
          <w:rFonts w:ascii="Courier-New" w:hAnsi="Courier-New" w:cs="Courier-New"/>
          <w:sz w:val="19"/>
          <w:szCs w:val="19"/>
        </w:rPr>
      </w:pPr>
      <w:r>
        <w:rPr>
          <w:rFonts w:ascii="Courier-New" w:hAnsi="Courier-New" w:cs="Courier-New"/>
          <w:sz w:val="19"/>
          <w:szCs w:val="19"/>
        </w:rPr>
        <w:t>=======================================================================</w:t>
      </w:r>
    </w:p>
    <w:p w:rsidR="00AA6844" w:rsidRDefault="00AA6844" w:rsidP="00AA6844">
      <w:pPr>
        <w:autoSpaceDE w:val="0"/>
        <w:autoSpaceDN w:val="0"/>
        <w:adjustRightInd w:val="0"/>
        <w:rPr>
          <w:rFonts w:ascii="Courier-New" w:hAnsi="Courier-New" w:cs="Courier-New"/>
          <w:sz w:val="19"/>
          <w:szCs w:val="19"/>
        </w:rPr>
      </w:pPr>
      <w:r>
        <w:rPr>
          <w:rFonts w:ascii="Courier-New" w:hAnsi="Courier-New" w:cs="Courier-New"/>
          <w:sz w:val="19"/>
          <w:szCs w:val="19"/>
        </w:rPr>
        <w:t>1 Dodgeville/Mineral Point 46.51 10</w:t>
      </w:r>
    </w:p>
    <w:p w:rsidR="00AA6844" w:rsidRDefault="00AA6844" w:rsidP="00AA6844">
      <w:pPr>
        <w:autoSpaceDE w:val="0"/>
        <w:autoSpaceDN w:val="0"/>
        <w:adjustRightInd w:val="0"/>
        <w:rPr>
          <w:rFonts w:ascii="Courier-New" w:hAnsi="Courier-New" w:cs="Courier-New"/>
          <w:sz w:val="19"/>
          <w:szCs w:val="19"/>
        </w:rPr>
      </w:pPr>
      <w:r>
        <w:rPr>
          <w:rFonts w:ascii="Courier-New" w:hAnsi="Courier-New" w:cs="Courier-New"/>
          <w:sz w:val="19"/>
          <w:szCs w:val="19"/>
        </w:rPr>
        <w:t xml:space="preserve">1) Brett </w:t>
      </w:r>
      <w:proofErr w:type="spellStart"/>
      <w:r>
        <w:rPr>
          <w:rFonts w:ascii="Courier-New" w:hAnsi="Courier-New" w:cs="Courier-New"/>
          <w:sz w:val="19"/>
          <w:szCs w:val="19"/>
        </w:rPr>
        <w:t>Klopp</w:t>
      </w:r>
      <w:proofErr w:type="spellEnd"/>
      <w:r>
        <w:rPr>
          <w:rFonts w:ascii="Courier-New" w:hAnsi="Courier-New" w:cs="Courier-New"/>
          <w:sz w:val="19"/>
          <w:szCs w:val="19"/>
        </w:rPr>
        <w:t xml:space="preserve"> 11 </w:t>
      </w:r>
      <w:r w:rsidR="00016E7E">
        <w:rPr>
          <w:rFonts w:ascii="Courier-New" w:hAnsi="Courier-New" w:cs="Courier-New"/>
          <w:sz w:val="19"/>
          <w:szCs w:val="19"/>
        </w:rPr>
        <w:tab/>
      </w:r>
      <w:r w:rsidR="00016E7E">
        <w:rPr>
          <w:rFonts w:ascii="Courier-New" w:hAnsi="Courier-New" w:cs="Courier-New"/>
          <w:sz w:val="19"/>
          <w:szCs w:val="19"/>
        </w:rPr>
        <w:tab/>
      </w:r>
      <w:r>
        <w:rPr>
          <w:rFonts w:ascii="Courier-New" w:hAnsi="Courier-New" w:cs="Courier-New"/>
          <w:sz w:val="19"/>
          <w:szCs w:val="19"/>
        </w:rPr>
        <w:t>2) Lucas Sanchez 12</w:t>
      </w:r>
    </w:p>
    <w:p w:rsidR="00AA6844" w:rsidRDefault="00AA6844" w:rsidP="00AA6844">
      <w:pPr>
        <w:autoSpaceDE w:val="0"/>
        <w:autoSpaceDN w:val="0"/>
        <w:adjustRightInd w:val="0"/>
        <w:rPr>
          <w:rFonts w:ascii="Courier-New" w:hAnsi="Courier-New" w:cs="Courier-New"/>
          <w:sz w:val="19"/>
          <w:szCs w:val="19"/>
        </w:rPr>
      </w:pPr>
      <w:r>
        <w:rPr>
          <w:rFonts w:ascii="Courier-New" w:hAnsi="Courier-New" w:cs="Courier-New"/>
          <w:sz w:val="19"/>
          <w:szCs w:val="19"/>
        </w:rPr>
        <w:t xml:space="preserve">3) Jacob Wedig 11 </w:t>
      </w:r>
      <w:r w:rsidR="00016E7E">
        <w:rPr>
          <w:rFonts w:ascii="Courier-New" w:hAnsi="Courier-New" w:cs="Courier-New"/>
          <w:sz w:val="19"/>
          <w:szCs w:val="19"/>
        </w:rPr>
        <w:tab/>
      </w:r>
      <w:r w:rsidR="00016E7E">
        <w:rPr>
          <w:rFonts w:ascii="Courier-New" w:hAnsi="Courier-New" w:cs="Courier-New"/>
          <w:sz w:val="19"/>
          <w:szCs w:val="19"/>
        </w:rPr>
        <w:tab/>
      </w:r>
      <w:r>
        <w:rPr>
          <w:rFonts w:ascii="Courier-New" w:hAnsi="Courier-New" w:cs="Courier-New"/>
          <w:sz w:val="19"/>
          <w:szCs w:val="19"/>
        </w:rPr>
        <w:t>4) Chad Yeager 12</w:t>
      </w:r>
    </w:p>
    <w:p w:rsidR="00AA6844" w:rsidRDefault="00AA6844" w:rsidP="00AA6844">
      <w:pPr>
        <w:autoSpaceDE w:val="0"/>
        <w:autoSpaceDN w:val="0"/>
        <w:adjustRightInd w:val="0"/>
        <w:rPr>
          <w:rFonts w:ascii="Courier-New" w:hAnsi="Courier-New" w:cs="Courier-New"/>
          <w:sz w:val="19"/>
          <w:szCs w:val="19"/>
        </w:rPr>
      </w:pPr>
      <w:r>
        <w:rPr>
          <w:rFonts w:ascii="Courier-New" w:hAnsi="Courier-New" w:cs="Courier-New"/>
          <w:sz w:val="19"/>
          <w:szCs w:val="19"/>
        </w:rPr>
        <w:t>2 Platteville 46.62 8</w:t>
      </w:r>
    </w:p>
    <w:p w:rsidR="00AA6844" w:rsidRDefault="00AA6844" w:rsidP="00AA6844">
      <w:pPr>
        <w:autoSpaceDE w:val="0"/>
        <w:autoSpaceDN w:val="0"/>
        <w:adjustRightInd w:val="0"/>
        <w:rPr>
          <w:rFonts w:ascii="Courier-New" w:hAnsi="Courier-New" w:cs="Courier-New"/>
          <w:sz w:val="19"/>
          <w:szCs w:val="19"/>
        </w:rPr>
      </w:pPr>
      <w:r>
        <w:rPr>
          <w:rFonts w:ascii="Courier-New" w:hAnsi="Courier-New" w:cs="Courier-New"/>
          <w:sz w:val="19"/>
          <w:szCs w:val="19"/>
        </w:rPr>
        <w:t xml:space="preserve">1) AJ </w:t>
      </w:r>
      <w:proofErr w:type="spellStart"/>
      <w:r>
        <w:rPr>
          <w:rFonts w:ascii="Courier-New" w:hAnsi="Courier-New" w:cs="Courier-New"/>
          <w:sz w:val="19"/>
          <w:szCs w:val="19"/>
        </w:rPr>
        <w:t>Barner</w:t>
      </w:r>
      <w:proofErr w:type="spellEnd"/>
      <w:r>
        <w:rPr>
          <w:rFonts w:ascii="Courier-New" w:hAnsi="Courier-New" w:cs="Courier-New"/>
          <w:sz w:val="19"/>
          <w:szCs w:val="19"/>
        </w:rPr>
        <w:t xml:space="preserve"> 10 </w:t>
      </w:r>
      <w:r w:rsidR="00016E7E">
        <w:rPr>
          <w:rFonts w:ascii="Courier-New" w:hAnsi="Courier-New" w:cs="Courier-New"/>
          <w:sz w:val="19"/>
          <w:szCs w:val="19"/>
        </w:rPr>
        <w:tab/>
      </w:r>
      <w:r w:rsidR="00016E7E">
        <w:rPr>
          <w:rFonts w:ascii="Courier-New" w:hAnsi="Courier-New" w:cs="Courier-New"/>
          <w:sz w:val="19"/>
          <w:szCs w:val="19"/>
        </w:rPr>
        <w:tab/>
      </w:r>
      <w:r w:rsidR="00016E7E">
        <w:rPr>
          <w:rFonts w:ascii="Courier-New" w:hAnsi="Courier-New" w:cs="Courier-New"/>
          <w:sz w:val="19"/>
          <w:szCs w:val="19"/>
        </w:rPr>
        <w:tab/>
      </w:r>
      <w:r>
        <w:rPr>
          <w:rFonts w:ascii="Courier-New" w:hAnsi="Courier-New" w:cs="Courier-New"/>
          <w:sz w:val="19"/>
          <w:szCs w:val="19"/>
        </w:rPr>
        <w:t>2) Donovan Blevins 11</w:t>
      </w:r>
    </w:p>
    <w:p w:rsidR="00AA6844" w:rsidRDefault="00AA6844" w:rsidP="00AA6844">
      <w:pPr>
        <w:autoSpaceDE w:val="0"/>
        <w:autoSpaceDN w:val="0"/>
        <w:adjustRightInd w:val="0"/>
        <w:rPr>
          <w:rFonts w:ascii="Courier-New" w:hAnsi="Courier-New" w:cs="Courier-New"/>
          <w:sz w:val="19"/>
          <w:szCs w:val="19"/>
        </w:rPr>
      </w:pPr>
      <w:r>
        <w:rPr>
          <w:rFonts w:ascii="Courier-New" w:hAnsi="Courier-New" w:cs="Courier-New"/>
          <w:sz w:val="19"/>
          <w:szCs w:val="19"/>
        </w:rPr>
        <w:t xml:space="preserve">3) Mike </w:t>
      </w:r>
      <w:proofErr w:type="spellStart"/>
      <w:r>
        <w:rPr>
          <w:rFonts w:ascii="Courier-New" w:hAnsi="Courier-New" w:cs="Courier-New"/>
          <w:sz w:val="19"/>
          <w:szCs w:val="19"/>
        </w:rPr>
        <w:t>Mussara</w:t>
      </w:r>
      <w:proofErr w:type="spellEnd"/>
      <w:r>
        <w:rPr>
          <w:rFonts w:ascii="Courier-New" w:hAnsi="Courier-New" w:cs="Courier-New"/>
          <w:sz w:val="19"/>
          <w:szCs w:val="19"/>
        </w:rPr>
        <w:t xml:space="preserve"> 11 </w:t>
      </w:r>
      <w:r w:rsidR="00016E7E">
        <w:rPr>
          <w:rFonts w:ascii="Courier-New" w:hAnsi="Courier-New" w:cs="Courier-New"/>
          <w:sz w:val="19"/>
          <w:szCs w:val="19"/>
        </w:rPr>
        <w:tab/>
      </w:r>
      <w:r w:rsidR="00016E7E">
        <w:rPr>
          <w:rFonts w:ascii="Courier-New" w:hAnsi="Courier-New" w:cs="Courier-New"/>
          <w:sz w:val="19"/>
          <w:szCs w:val="19"/>
        </w:rPr>
        <w:tab/>
      </w:r>
      <w:r>
        <w:rPr>
          <w:rFonts w:ascii="Courier-New" w:hAnsi="Courier-New" w:cs="Courier-New"/>
          <w:sz w:val="19"/>
          <w:szCs w:val="19"/>
        </w:rPr>
        <w:t>4) Logan Weaver 12</w:t>
      </w:r>
    </w:p>
    <w:p w:rsidR="00AA6844" w:rsidRDefault="00AA6844" w:rsidP="00AA6844">
      <w:pPr>
        <w:autoSpaceDE w:val="0"/>
        <w:autoSpaceDN w:val="0"/>
        <w:adjustRightInd w:val="0"/>
        <w:rPr>
          <w:rFonts w:ascii="Courier-New" w:hAnsi="Courier-New" w:cs="Courier-New"/>
          <w:sz w:val="19"/>
          <w:szCs w:val="19"/>
        </w:rPr>
      </w:pPr>
      <w:r>
        <w:rPr>
          <w:rFonts w:ascii="Courier-New" w:hAnsi="Courier-New" w:cs="Courier-New"/>
          <w:sz w:val="19"/>
          <w:szCs w:val="19"/>
        </w:rPr>
        <w:t>3 River Valley 48.48 6</w:t>
      </w:r>
    </w:p>
    <w:p w:rsidR="00AA6844" w:rsidRDefault="00AA6844" w:rsidP="00AA6844">
      <w:pPr>
        <w:autoSpaceDE w:val="0"/>
        <w:autoSpaceDN w:val="0"/>
        <w:adjustRightInd w:val="0"/>
        <w:rPr>
          <w:rFonts w:ascii="Courier-New" w:hAnsi="Courier-New" w:cs="Courier-New"/>
          <w:sz w:val="19"/>
          <w:szCs w:val="19"/>
        </w:rPr>
      </w:pPr>
      <w:r>
        <w:rPr>
          <w:rFonts w:ascii="Courier-New" w:hAnsi="Courier-New" w:cs="Courier-New"/>
          <w:sz w:val="19"/>
          <w:szCs w:val="19"/>
        </w:rPr>
        <w:t xml:space="preserve">1) Mason Hein 10 </w:t>
      </w:r>
      <w:r w:rsidR="00016E7E">
        <w:rPr>
          <w:rFonts w:ascii="Courier-New" w:hAnsi="Courier-New" w:cs="Courier-New"/>
          <w:sz w:val="19"/>
          <w:szCs w:val="19"/>
        </w:rPr>
        <w:tab/>
      </w:r>
      <w:r w:rsidR="00016E7E">
        <w:rPr>
          <w:rFonts w:ascii="Courier-New" w:hAnsi="Courier-New" w:cs="Courier-New"/>
          <w:sz w:val="19"/>
          <w:szCs w:val="19"/>
        </w:rPr>
        <w:tab/>
      </w:r>
      <w:r>
        <w:rPr>
          <w:rFonts w:ascii="Courier-New" w:hAnsi="Courier-New" w:cs="Courier-New"/>
          <w:sz w:val="19"/>
          <w:szCs w:val="19"/>
        </w:rPr>
        <w:t>2) Shane Liegel 10</w:t>
      </w:r>
    </w:p>
    <w:p w:rsidR="00AA6844" w:rsidRDefault="00AA6844" w:rsidP="00AA6844">
      <w:pPr>
        <w:rPr>
          <w:rFonts w:ascii="Courier-New" w:hAnsi="Courier-New" w:cs="Courier-New"/>
          <w:sz w:val="19"/>
          <w:szCs w:val="19"/>
        </w:rPr>
      </w:pPr>
      <w:r>
        <w:rPr>
          <w:rFonts w:ascii="Courier-New" w:hAnsi="Courier-New" w:cs="Courier-New"/>
          <w:sz w:val="19"/>
          <w:szCs w:val="19"/>
        </w:rPr>
        <w:t xml:space="preserve">3) Jack </w:t>
      </w:r>
      <w:proofErr w:type="spellStart"/>
      <w:r>
        <w:rPr>
          <w:rFonts w:ascii="Courier-New" w:hAnsi="Courier-New" w:cs="Courier-New"/>
          <w:sz w:val="19"/>
          <w:szCs w:val="19"/>
        </w:rPr>
        <w:t>Kannenberg</w:t>
      </w:r>
      <w:proofErr w:type="spellEnd"/>
      <w:r>
        <w:rPr>
          <w:rFonts w:ascii="Courier-New" w:hAnsi="Courier-New" w:cs="Courier-New"/>
          <w:sz w:val="19"/>
          <w:szCs w:val="19"/>
        </w:rPr>
        <w:t xml:space="preserve"> 10 </w:t>
      </w:r>
      <w:r w:rsidR="00016E7E">
        <w:rPr>
          <w:rFonts w:ascii="Courier-New" w:hAnsi="Courier-New" w:cs="Courier-New"/>
          <w:sz w:val="19"/>
          <w:szCs w:val="19"/>
        </w:rPr>
        <w:tab/>
      </w:r>
      <w:r w:rsidR="00016E7E">
        <w:rPr>
          <w:rFonts w:ascii="Courier-New" w:hAnsi="Courier-New" w:cs="Courier-New"/>
          <w:sz w:val="19"/>
          <w:szCs w:val="19"/>
        </w:rPr>
        <w:tab/>
      </w:r>
      <w:bookmarkStart w:id="0" w:name="_GoBack"/>
      <w:bookmarkEnd w:id="0"/>
      <w:r>
        <w:rPr>
          <w:rFonts w:ascii="Courier-New" w:hAnsi="Courier-New" w:cs="Courier-New"/>
          <w:sz w:val="19"/>
          <w:szCs w:val="19"/>
        </w:rPr>
        <w:t>4) Dylan Hahn 10</w:t>
      </w:r>
    </w:p>
    <w:p w:rsidR="00AA6844" w:rsidRDefault="00AA6844" w:rsidP="00AA6844">
      <w:pPr>
        <w:rPr>
          <w:rFonts w:ascii="Courier-New" w:hAnsi="Courier-New" w:cs="Courier-New"/>
          <w:sz w:val="19"/>
          <w:szCs w:val="19"/>
        </w:rPr>
      </w:pPr>
    </w:p>
    <w:p w:rsidR="00AA6844" w:rsidRDefault="00AA6844" w:rsidP="00AA6844">
      <w:pPr>
        <w:autoSpaceDE w:val="0"/>
        <w:autoSpaceDN w:val="0"/>
        <w:adjustRightInd w:val="0"/>
        <w:rPr>
          <w:rFonts w:ascii="Courier-New-Bold" w:hAnsi="Courier-New-Bold" w:cs="Courier-New-Bold"/>
          <w:b/>
          <w:bCs/>
          <w:sz w:val="19"/>
          <w:szCs w:val="19"/>
        </w:rPr>
      </w:pPr>
      <w:r>
        <w:rPr>
          <w:rFonts w:ascii="Courier-New-Bold" w:hAnsi="Courier-New-Bold" w:cs="Courier-New-Bold"/>
          <w:b/>
          <w:bCs/>
          <w:sz w:val="19"/>
          <w:szCs w:val="19"/>
        </w:rPr>
        <w:t>Boys 4x200 Meter Relay</w:t>
      </w:r>
    </w:p>
    <w:p w:rsidR="00AA6844" w:rsidRDefault="00AA6844" w:rsidP="00AA6844">
      <w:pPr>
        <w:autoSpaceDE w:val="0"/>
        <w:autoSpaceDN w:val="0"/>
        <w:adjustRightInd w:val="0"/>
        <w:rPr>
          <w:rFonts w:ascii="Courier-New" w:hAnsi="Courier-New" w:cs="Courier-New"/>
          <w:sz w:val="19"/>
          <w:szCs w:val="19"/>
        </w:rPr>
      </w:pPr>
      <w:r>
        <w:rPr>
          <w:rFonts w:ascii="Courier-New" w:hAnsi="Courier-New" w:cs="Courier-New"/>
          <w:sz w:val="19"/>
          <w:szCs w:val="19"/>
        </w:rPr>
        <w:t>=======================================================================</w:t>
      </w:r>
    </w:p>
    <w:p w:rsidR="00AA6844" w:rsidRDefault="00AA6844" w:rsidP="00AA6844">
      <w:pPr>
        <w:autoSpaceDE w:val="0"/>
        <w:autoSpaceDN w:val="0"/>
        <w:adjustRightInd w:val="0"/>
        <w:rPr>
          <w:rFonts w:ascii="Courier-New" w:hAnsi="Courier-New" w:cs="Courier-New"/>
          <w:sz w:val="19"/>
          <w:szCs w:val="19"/>
        </w:rPr>
      </w:pPr>
      <w:r>
        <w:rPr>
          <w:rFonts w:ascii="Courier-New" w:hAnsi="Courier-New" w:cs="Courier-New"/>
          <w:sz w:val="19"/>
          <w:szCs w:val="19"/>
        </w:rPr>
        <w:t>Meet Record: * 1:31.20 2008 Platteville</w:t>
      </w:r>
    </w:p>
    <w:p w:rsidR="00AA6844" w:rsidRDefault="00AA6844" w:rsidP="00AA6844">
      <w:pPr>
        <w:autoSpaceDE w:val="0"/>
        <w:autoSpaceDN w:val="0"/>
        <w:adjustRightInd w:val="0"/>
        <w:rPr>
          <w:rFonts w:ascii="Courier-New" w:hAnsi="Courier-New" w:cs="Courier-New"/>
          <w:sz w:val="19"/>
          <w:szCs w:val="19"/>
        </w:rPr>
      </w:pPr>
      <w:r>
        <w:rPr>
          <w:rFonts w:ascii="Courier-New" w:hAnsi="Courier-New" w:cs="Courier-New"/>
          <w:sz w:val="19"/>
          <w:szCs w:val="19"/>
        </w:rPr>
        <w:t xml:space="preserve">C </w:t>
      </w:r>
      <w:proofErr w:type="spellStart"/>
      <w:r>
        <w:rPr>
          <w:rFonts w:ascii="Courier-New" w:hAnsi="Courier-New" w:cs="Courier-New"/>
          <w:sz w:val="19"/>
          <w:szCs w:val="19"/>
        </w:rPr>
        <w:t>Goffinet</w:t>
      </w:r>
      <w:proofErr w:type="spellEnd"/>
      <w:r>
        <w:rPr>
          <w:rFonts w:ascii="Courier-New" w:hAnsi="Courier-New" w:cs="Courier-New"/>
          <w:sz w:val="19"/>
          <w:szCs w:val="19"/>
        </w:rPr>
        <w:t xml:space="preserve">, </w:t>
      </w:r>
      <w:proofErr w:type="gramStart"/>
      <w:r>
        <w:rPr>
          <w:rFonts w:ascii="Courier-New" w:hAnsi="Courier-New" w:cs="Courier-New"/>
          <w:sz w:val="19"/>
          <w:szCs w:val="19"/>
        </w:rPr>
        <w:t>A</w:t>
      </w:r>
      <w:proofErr w:type="gramEnd"/>
      <w:r>
        <w:rPr>
          <w:rFonts w:ascii="Courier-New" w:hAnsi="Courier-New" w:cs="Courier-New"/>
          <w:sz w:val="19"/>
          <w:szCs w:val="19"/>
        </w:rPr>
        <w:t xml:space="preserve"> </w:t>
      </w:r>
      <w:proofErr w:type="spellStart"/>
      <w:r>
        <w:rPr>
          <w:rFonts w:ascii="Courier-New" w:hAnsi="Courier-New" w:cs="Courier-New"/>
          <w:sz w:val="19"/>
          <w:szCs w:val="19"/>
        </w:rPr>
        <w:t>Speiss</w:t>
      </w:r>
      <w:proofErr w:type="spellEnd"/>
      <w:r>
        <w:rPr>
          <w:rFonts w:ascii="Courier-New" w:hAnsi="Courier-New" w:cs="Courier-New"/>
          <w:sz w:val="19"/>
          <w:szCs w:val="19"/>
        </w:rPr>
        <w:t xml:space="preserve">, J </w:t>
      </w:r>
      <w:proofErr w:type="spellStart"/>
      <w:r>
        <w:rPr>
          <w:rFonts w:ascii="Courier-New" w:hAnsi="Courier-New" w:cs="Courier-New"/>
          <w:sz w:val="19"/>
          <w:szCs w:val="19"/>
        </w:rPr>
        <w:t>Vaclavik</w:t>
      </w:r>
      <w:proofErr w:type="spellEnd"/>
      <w:r>
        <w:rPr>
          <w:rFonts w:ascii="Courier-New" w:hAnsi="Courier-New" w:cs="Courier-New"/>
          <w:sz w:val="19"/>
          <w:szCs w:val="19"/>
        </w:rPr>
        <w:t xml:space="preserve">, L </w:t>
      </w:r>
      <w:proofErr w:type="spellStart"/>
      <w:r>
        <w:rPr>
          <w:rFonts w:ascii="Courier-New" w:hAnsi="Courier-New" w:cs="Courier-New"/>
          <w:sz w:val="19"/>
          <w:szCs w:val="19"/>
        </w:rPr>
        <w:t>Oyawiri</w:t>
      </w:r>
      <w:proofErr w:type="spellEnd"/>
    </w:p>
    <w:p w:rsidR="00AA6844" w:rsidRDefault="00AA6844" w:rsidP="00AA6844">
      <w:pPr>
        <w:autoSpaceDE w:val="0"/>
        <w:autoSpaceDN w:val="0"/>
        <w:adjustRightInd w:val="0"/>
        <w:rPr>
          <w:rFonts w:ascii="Courier-New" w:hAnsi="Courier-New" w:cs="Courier-New"/>
          <w:sz w:val="19"/>
          <w:szCs w:val="19"/>
        </w:rPr>
      </w:pPr>
      <w:r>
        <w:rPr>
          <w:rFonts w:ascii="Courier-New" w:hAnsi="Courier-New" w:cs="Courier-New"/>
          <w:sz w:val="19"/>
          <w:szCs w:val="19"/>
        </w:rPr>
        <w:t>School Finals Points</w:t>
      </w:r>
    </w:p>
    <w:p w:rsidR="00AA6844" w:rsidRDefault="00AA6844" w:rsidP="00AA6844">
      <w:pPr>
        <w:autoSpaceDE w:val="0"/>
        <w:autoSpaceDN w:val="0"/>
        <w:adjustRightInd w:val="0"/>
        <w:rPr>
          <w:rFonts w:ascii="Courier-New" w:hAnsi="Courier-New" w:cs="Courier-New"/>
          <w:sz w:val="19"/>
          <w:szCs w:val="19"/>
        </w:rPr>
      </w:pPr>
      <w:r>
        <w:rPr>
          <w:rFonts w:ascii="Courier-New" w:hAnsi="Courier-New" w:cs="Courier-New"/>
          <w:sz w:val="19"/>
          <w:szCs w:val="19"/>
        </w:rPr>
        <w:t>=======================================================================</w:t>
      </w:r>
    </w:p>
    <w:p w:rsidR="00AA6844" w:rsidRDefault="00AA6844" w:rsidP="00AA6844">
      <w:pPr>
        <w:autoSpaceDE w:val="0"/>
        <w:autoSpaceDN w:val="0"/>
        <w:adjustRightInd w:val="0"/>
        <w:rPr>
          <w:rFonts w:ascii="Courier-New" w:hAnsi="Courier-New" w:cs="Courier-New"/>
          <w:sz w:val="19"/>
          <w:szCs w:val="19"/>
        </w:rPr>
      </w:pPr>
      <w:r>
        <w:rPr>
          <w:rFonts w:ascii="Courier-New" w:hAnsi="Courier-New" w:cs="Courier-New"/>
          <w:sz w:val="19"/>
          <w:szCs w:val="19"/>
        </w:rPr>
        <w:t>1 River Valley 1:32.25 10</w:t>
      </w:r>
    </w:p>
    <w:p w:rsidR="00AA6844" w:rsidRDefault="00AA6844" w:rsidP="00AA6844">
      <w:pPr>
        <w:autoSpaceDE w:val="0"/>
        <w:autoSpaceDN w:val="0"/>
        <w:adjustRightInd w:val="0"/>
        <w:rPr>
          <w:rFonts w:ascii="Courier-New" w:hAnsi="Courier-New" w:cs="Courier-New"/>
          <w:sz w:val="19"/>
          <w:szCs w:val="19"/>
        </w:rPr>
      </w:pPr>
      <w:r>
        <w:rPr>
          <w:rFonts w:ascii="Courier-New" w:hAnsi="Courier-New" w:cs="Courier-New"/>
          <w:sz w:val="19"/>
          <w:szCs w:val="19"/>
        </w:rPr>
        <w:t xml:space="preserve">1) Mason Hein 10 2) Brett </w:t>
      </w:r>
      <w:proofErr w:type="spellStart"/>
      <w:r>
        <w:rPr>
          <w:rFonts w:ascii="Courier-New" w:hAnsi="Courier-New" w:cs="Courier-New"/>
          <w:sz w:val="19"/>
          <w:szCs w:val="19"/>
        </w:rPr>
        <w:t>Nachreiner</w:t>
      </w:r>
      <w:proofErr w:type="spellEnd"/>
      <w:r>
        <w:rPr>
          <w:rFonts w:ascii="Courier-New" w:hAnsi="Courier-New" w:cs="Courier-New"/>
          <w:sz w:val="19"/>
          <w:szCs w:val="19"/>
        </w:rPr>
        <w:t xml:space="preserve"> 11</w:t>
      </w:r>
    </w:p>
    <w:p w:rsidR="00AA6844" w:rsidRDefault="00AA6844" w:rsidP="00AA6844">
      <w:pPr>
        <w:autoSpaceDE w:val="0"/>
        <w:autoSpaceDN w:val="0"/>
        <w:adjustRightInd w:val="0"/>
        <w:rPr>
          <w:rFonts w:ascii="Courier-New" w:hAnsi="Courier-New" w:cs="Courier-New"/>
          <w:sz w:val="19"/>
          <w:szCs w:val="19"/>
        </w:rPr>
      </w:pPr>
      <w:r>
        <w:rPr>
          <w:rFonts w:ascii="Courier-New" w:hAnsi="Courier-New" w:cs="Courier-New"/>
          <w:sz w:val="19"/>
          <w:szCs w:val="19"/>
        </w:rPr>
        <w:t xml:space="preserve">3) Jared </w:t>
      </w:r>
      <w:proofErr w:type="spellStart"/>
      <w:r>
        <w:rPr>
          <w:rFonts w:ascii="Courier-New" w:hAnsi="Courier-New" w:cs="Courier-New"/>
          <w:sz w:val="19"/>
          <w:szCs w:val="19"/>
        </w:rPr>
        <w:t>Erb</w:t>
      </w:r>
      <w:proofErr w:type="spellEnd"/>
      <w:r>
        <w:rPr>
          <w:rFonts w:ascii="Courier-New" w:hAnsi="Courier-New" w:cs="Courier-New"/>
          <w:sz w:val="19"/>
          <w:szCs w:val="19"/>
        </w:rPr>
        <w:t xml:space="preserve"> 12 4) Kyle Thomas 12</w:t>
      </w:r>
    </w:p>
    <w:p w:rsidR="00AA6844" w:rsidRDefault="00AA6844" w:rsidP="00AA6844">
      <w:pPr>
        <w:autoSpaceDE w:val="0"/>
        <w:autoSpaceDN w:val="0"/>
        <w:adjustRightInd w:val="0"/>
        <w:rPr>
          <w:rFonts w:ascii="Courier-New" w:hAnsi="Courier-New" w:cs="Courier-New"/>
          <w:sz w:val="19"/>
          <w:szCs w:val="19"/>
        </w:rPr>
      </w:pPr>
      <w:r>
        <w:rPr>
          <w:rFonts w:ascii="Courier-New" w:hAnsi="Courier-New" w:cs="Courier-New"/>
          <w:sz w:val="19"/>
          <w:szCs w:val="19"/>
        </w:rPr>
        <w:t>2 Platteville 1:34.41 8</w:t>
      </w:r>
    </w:p>
    <w:p w:rsidR="00AA6844" w:rsidRDefault="00AA6844" w:rsidP="00AA6844">
      <w:pPr>
        <w:autoSpaceDE w:val="0"/>
        <w:autoSpaceDN w:val="0"/>
        <w:adjustRightInd w:val="0"/>
        <w:rPr>
          <w:rFonts w:ascii="Courier-New" w:hAnsi="Courier-New" w:cs="Courier-New"/>
          <w:sz w:val="19"/>
          <w:szCs w:val="19"/>
        </w:rPr>
      </w:pPr>
      <w:r>
        <w:rPr>
          <w:rFonts w:ascii="Courier-New" w:hAnsi="Courier-New" w:cs="Courier-New"/>
          <w:sz w:val="19"/>
          <w:szCs w:val="19"/>
        </w:rPr>
        <w:t xml:space="preserve">1) Nick </w:t>
      </w:r>
      <w:proofErr w:type="spellStart"/>
      <w:r>
        <w:rPr>
          <w:rFonts w:ascii="Courier-New" w:hAnsi="Courier-New" w:cs="Courier-New"/>
          <w:sz w:val="19"/>
          <w:szCs w:val="19"/>
        </w:rPr>
        <w:t>Mewhirter</w:t>
      </w:r>
      <w:proofErr w:type="spellEnd"/>
      <w:r>
        <w:rPr>
          <w:rFonts w:ascii="Courier-New" w:hAnsi="Courier-New" w:cs="Courier-New"/>
          <w:sz w:val="19"/>
          <w:szCs w:val="19"/>
        </w:rPr>
        <w:t xml:space="preserve"> 12 2) Tyler Moss 10</w:t>
      </w:r>
    </w:p>
    <w:p w:rsidR="00AA6844" w:rsidRDefault="00AA6844" w:rsidP="00AA6844">
      <w:pPr>
        <w:autoSpaceDE w:val="0"/>
        <w:autoSpaceDN w:val="0"/>
        <w:adjustRightInd w:val="0"/>
        <w:rPr>
          <w:rFonts w:ascii="Courier-New" w:hAnsi="Courier-New" w:cs="Courier-New"/>
          <w:sz w:val="19"/>
          <w:szCs w:val="19"/>
        </w:rPr>
      </w:pPr>
      <w:r>
        <w:rPr>
          <w:rFonts w:ascii="Courier-New" w:hAnsi="Courier-New" w:cs="Courier-New"/>
          <w:sz w:val="19"/>
          <w:szCs w:val="19"/>
        </w:rPr>
        <w:t xml:space="preserve">3) Donovan Blevins 11 4) AJ </w:t>
      </w:r>
      <w:proofErr w:type="spellStart"/>
      <w:r>
        <w:rPr>
          <w:rFonts w:ascii="Courier-New" w:hAnsi="Courier-New" w:cs="Courier-New"/>
          <w:sz w:val="19"/>
          <w:szCs w:val="19"/>
        </w:rPr>
        <w:t>Barner</w:t>
      </w:r>
      <w:proofErr w:type="spellEnd"/>
      <w:r>
        <w:rPr>
          <w:rFonts w:ascii="Courier-New" w:hAnsi="Courier-New" w:cs="Courier-New"/>
          <w:sz w:val="19"/>
          <w:szCs w:val="19"/>
        </w:rPr>
        <w:t xml:space="preserve"> 10</w:t>
      </w:r>
    </w:p>
    <w:p w:rsidR="00AA6844" w:rsidRDefault="00AA6844" w:rsidP="00AA6844">
      <w:pPr>
        <w:autoSpaceDE w:val="0"/>
        <w:autoSpaceDN w:val="0"/>
        <w:adjustRightInd w:val="0"/>
        <w:rPr>
          <w:rFonts w:ascii="Courier-New" w:hAnsi="Courier-New" w:cs="Courier-New"/>
          <w:sz w:val="19"/>
          <w:szCs w:val="19"/>
        </w:rPr>
      </w:pPr>
      <w:r>
        <w:rPr>
          <w:rFonts w:ascii="Courier-New" w:hAnsi="Courier-New" w:cs="Courier-New"/>
          <w:sz w:val="19"/>
          <w:szCs w:val="19"/>
        </w:rPr>
        <w:t>3 Dodgeville/Mineral Point 1:37.07 6</w:t>
      </w:r>
    </w:p>
    <w:p w:rsidR="00AA6844" w:rsidRDefault="00AA6844" w:rsidP="00AA6844">
      <w:pPr>
        <w:autoSpaceDE w:val="0"/>
        <w:autoSpaceDN w:val="0"/>
        <w:adjustRightInd w:val="0"/>
        <w:rPr>
          <w:rFonts w:ascii="Courier-New" w:hAnsi="Courier-New" w:cs="Courier-New"/>
          <w:sz w:val="19"/>
          <w:szCs w:val="19"/>
        </w:rPr>
      </w:pPr>
      <w:r>
        <w:rPr>
          <w:rFonts w:ascii="Courier-New" w:hAnsi="Courier-New" w:cs="Courier-New"/>
          <w:sz w:val="19"/>
          <w:szCs w:val="19"/>
        </w:rPr>
        <w:t xml:space="preserve">1) Kevin </w:t>
      </w:r>
      <w:proofErr w:type="spellStart"/>
      <w:r>
        <w:rPr>
          <w:rFonts w:ascii="Courier-New" w:hAnsi="Courier-New" w:cs="Courier-New"/>
          <w:sz w:val="19"/>
          <w:szCs w:val="19"/>
        </w:rPr>
        <w:t>Eisenzimmer</w:t>
      </w:r>
      <w:proofErr w:type="spellEnd"/>
      <w:r>
        <w:rPr>
          <w:rFonts w:ascii="Courier-New" w:hAnsi="Courier-New" w:cs="Courier-New"/>
          <w:sz w:val="19"/>
          <w:szCs w:val="19"/>
        </w:rPr>
        <w:t xml:space="preserve"> 10 2) Caleb Kennedy 12</w:t>
      </w:r>
    </w:p>
    <w:p w:rsidR="00AA6844" w:rsidRDefault="00AA6844" w:rsidP="00AA6844">
      <w:pPr>
        <w:rPr>
          <w:rFonts w:ascii="Courier-New" w:hAnsi="Courier-New" w:cs="Courier-New"/>
          <w:sz w:val="19"/>
          <w:szCs w:val="19"/>
        </w:rPr>
      </w:pPr>
      <w:r>
        <w:rPr>
          <w:rFonts w:ascii="Courier-New" w:hAnsi="Courier-New" w:cs="Courier-New"/>
          <w:sz w:val="19"/>
          <w:szCs w:val="19"/>
        </w:rPr>
        <w:t xml:space="preserve">3) Joey </w:t>
      </w:r>
      <w:proofErr w:type="spellStart"/>
      <w:r>
        <w:rPr>
          <w:rFonts w:ascii="Courier-New" w:hAnsi="Courier-New" w:cs="Courier-New"/>
          <w:sz w:val="19"/>
          <w:szCs w:val="19"/>
        </w:rPr>
        <w:t>Recob</w:t>
      </w:r>
      <w:proofErr w:type="spellEnd"/>
      <w:r>
        <w:rPr>
          <w:rFonts w:ascii="Courier-New" w:hAnsi="Courier-New" w:cs="Courier-New"/>
          <w:sz w:val="19"/>
          <w:szCs w:val="19"/>
        </w:rPr>
        <w:t xml:space="preserve"> 11 4) Josh </w:t>
      </w:r>
      <w:proofErr w:type="spellStart"/>
      <w:r>
        <w:rPr>
          <w:rFonts w:ascii="Courier-New" w:hAnsi="Courier-New" w:cs="Courier-New"/>
          <w:sz w:val="19"/>
          <w:szCs w:val="19"/>
        </w:rPr>
        <w:t>Shepler</w:t>
      </w:r>
      <w:proofErr w:type="spellEnd"/>
      <w:r>
        <w:rPr>
          <w:rFonts w:ascii="Courier-New" w:hAnsi="Courier-New" w:cs="Courier-New"/>
          <w:sz w:val="19"/>
          <w:szCs w:val="19"/>
        </w:rPr>
        <w:t xml:space="preserve"> 11</w:t>
      </w:r>
    </w:p>
    <w:p w:rsidR="001B463C" w:rsidRDefault="001B463C" w:rsidP="00AA6844">
      <w:pPr>
        <w:rPr>
          <w:rFonts w:ascii="Courier-New" w:hAnsi="Courier-New" w:cs="Courier-New"/>
          <w:sz w:val="19"/>
          <w:szCs w:val="19"/>
        </w:rPr>
      </w:pPr>
    </w:p>
    <w:p w:rsidR="001B463C" w:rsidRDefault="001B463C" w:rsidP="001B463C">
      <w:pPr>
        <w:autoSpaceDE w:val="0"/>
        <w:autoSpaceDN w:val="0"/>
        <w:adjustRightInd w:val="0"/>
        <w:rPr>
          <w:rFonts w:ascii="Courier-New-Bold" w:hAnsi="Courier-New-Bold" w:cs="Courier-New-Bold"/>
          <w:b/>
          <w:bCs/>
          <w:sz w:val="19"/>
          <w:szCs w:val="19"/>
        </w:rPr>
      </w:pPr>
      <w:r>
        <w:rPr>
          <w:rFonts w:ascii="Courier-New-Bold" w:hAnsi="Courier-New-Bold" w:cs="Courier-New-Bold"/>
          <w:b/>
          <w:bCs/>
          <w:sz w:val="19"/>
          <w:szCs w:val="19"/>
        </w:rPr>
        <w:t>Boys 4x400 Meter Relay</w:t>
      </w:r>
    </w:p>
    <w:p w:rsidR="001B463C" w:rsidRDefault="001B463C" w:rsidP="001B463C">
      <w:pPr>
        <w:autoSpaceDE w:val="0"/>
        <w:autoSpaceDN w:val="0"/>
        <w:adjustRightInd w:val="0"/>
        <w:rPr>
          <w:rFonts w:ascii="Courier-New" w:hAnsi="Courier-New" w:cs="Courier-New"/>
          <w:sz w:val="19"/>
          <w:szCs w:val="19"/>
        </w:rPr>
      </w:pPr>
      <w:r>
        <w:rPr>
          <w:rFonts w:ascii="Courier-New" w:hAnsi="Courier-New" w:cs="Courier-New"/>
          <w:sz w:val="19"/>
          <w:szCs w:val="19"/>
        </w:rPr>
        <w:lastRenderedPageBreak/>
        <w:t>=======================================================================</w:t>
      </w:r>
    </w:p>
    <w:p w:rsidR="001B463C" w:rsidRDefault="001B463C" w:rsidP="001B463C">
      <w:pPr>
        <w:autoSpaceDE w:val="0"/>
        <w:autoSpaceDN w:val="0"/>
        <w:adjustRightInd w:val="0"/>
        <w:rPr>
          <w:rFonts w:ascii="Courier-New" w:hAnsi="Courier-New" w:cs="Courier-New"/>
          <w:sz w:val="19"/>
          <w:szCs w:val="19"/>
        </w:rPr>
      </w:pPr>
      <w:r>
        <w:rPr>
          <w:rFonts w:ascii="Courier-New" w:hAnsi="Courier-New" w:cs="Courier-New"/>
          <w:sz w:val="19"/>
          <w:szCs w:val="19"/>
        </w:rPr>
        <w:t>Meet Record: * 3:28.59 2000 Lancaster</w:t>
      </w:r>
    </w:p>
    <w:p w:rsidR="001B463C" w:rsidRDefault="001B463C" w:rsidP="001B463C">
      <w:pPr>
        <w:autoSpaceDE w:val="0"/>
        <w:autoSpaceDN w:val="0"/>
        <w:adjustRightInd w:val="0"/>
        <w:rPr>
          <w:rFonts w:ascii="Courier-New" w:hAnsi="Courier-New" w:cs="Courier-New"/>
          <w:sz w:val="19"/>
          <w:szCs w:val="19"/>
        </w:rPr>
      </w:pPr>
      <w:r>
        <w:rPr>
          <w:rFonts w:ascii="Courier-New" w:hAnsi="Courier-New" w:cs="Courier-New"/>
          <w:sz w:val="19"/>
          <w:szCs w:val="19"/>
        </w:rPr>
        <w:t xml:space="preserve">Austin, Schmitz, Hampton, </w:t>
      </w:r>
      <w:proofErr w:type="spellStart"/>
      <w:r>
        <w:rPr>
          <w:rFonts w:ascii="Courier-New" w:hAnsi="Courier-New" w:cs="Courier-New"/>
          <w:sz w:val="19"/>
          <w:szCs w:val="19"/>
        </w:rPr>
        <w:t>Leibried</w:t>
      </w:r>
      <w:proofErr w:type="spellEnd"/>
    </w:p>
    <w:p w:rsidR="001B463C" w:rsidRDefault="001B463C" w:rsidP="001B463C">
      <w:pPr>
        <w:autoSpaceDE w:val="0"/>
        <w:autoSpaceDN w:val="0"/>
        <w:adjustRightInd w:val="0"/>
        <w:rPr>
          <w:rFonts w:ascii="Courier-New" w:hAnsi="Courier-New" w:cs="Courier-New"/>
          <w:sz w:val="19"/>
          <w:szCs w:val="19"/>
        </w:rPr>
      </w:pPr>
      <w:r>
        <w:rPr>
          <w:rFonts w:ascii="Courier-New" w:hAnsi="Courier-New" w:cs="Courier-New"/>
          <w:sz w:val="19"/>
          <w:szCs w:val="19"/>
        </w:rPr>
        <w:t>School Finals Points</w:t>
      </w:r>
    </w:p>
    <w:p w:rsidR="001B463C" w:rsidRDefault="001B463C" w:rsidP="001B463C">
      <w:pPr>
        <w:autoSpaceDE w:val="0"/>
        <w:autoSpaceDN w:val="0"/>
        <w:adjustRightInd w:val="0"/>
        <w:rPr>
          <w:rFonts w:ascii="Courier-New" w:hAnsi="Courier-New" w:cs="Courier-New"/>
          <w:sz w:val="19"/>
          <w:szCs w:val="19"/>
        </w:rPr>
      </w:pPr>
      <w:r>
        <w:rPr>
          <w:rFonts w:ascii="Courier-New" w:hAnsi="Courier-New" w:cs="Courier-New"/>
          <w:sz w:val="19"/>
          <w:szCs w:val="19"/>
        </w:rPr>
        <w:t>=======================================================================</w:t>
      </w:r>
    </w:p>
    <w:p w:rsidR="001B463C" w:rsidRDefault="001B463C" w:rsidP="001B463C">
      <w:pPr>
        <w:autoSpaceDE w:val="0"/>
        <w:autoSpaceDN w:val="0"/>
        <w:adjustRightInd w:val="0"/>
        <w:rPr>
          <w:rFonts w:ascii="Courier-New" w:hAnsi="Courier-New" w:cs="Courier-New"/>
          <w:sz w:val="19"/>
          <w:szCs w:val="19"/>
        </w:rPr>
      </w:pPr>
      <w:r>
        <w:rPr>
          <w:rFonts w:ascii="Courier-New" w:hAnsi="Courier-New" w:cs="Courier-New"/>
          <w:sz w:val="19"/>
          <w:szCs w:val="19"/>
        </w:rPr>
        <w:t>1 Dodgeville/Mineral Point 3:32.88 10</w:t>
      </w:r>
    </w:p>
    <w:p w:rsidR="001B463C" w:rsidRDefault="001B463C" w:rsidP="001B463C">
      <w:pPr>
        <w:autoSpaceDE w:val="0"/>
        <w:autoSpaceDN w:val="0"/>
        <w:adjustRightInd w:val="0"/>
        <w:rPr>
          <w:rFonts w:ascii="Courier-New" w:hAnsi="Courier-New" w:cs="Courier-New"/>
          <w:sz w:val="19"/>
          <w:szCs w:val="19"/>
        </w:rPr>
      </w:pPr>
      <w:r>
        <w:rPr>
          <w:rFonts w:ascii="Courier-New" w:hAnsi="Courier-New" w:cs="Courier-New"/>
          <w:sz w:val="19"/>
          <w:szCs w:val="19"/>
        </w:rPr>
        <w:t xml:space="preserve">1) John Phelan 11 2) </w:t>
      </w:r>
      <w:proofErr w:type="spellStart"/>
      <w:r>
        <w:rPr>
          <w:rFonts w:ascii="Courier-New" w:hAnsi="Courier-New" w:cs="Courier-New"/>
          <w:sz w:val="19"/>
          <w:szCs w:val="19"/>
        </w:rPr>
        <w:t>Gerrit</w:t>
      </w:r>
      <w:proofErr w:type="spellEnd"/>
      <w:r>
        <w:rPr>
          <w:rFonts w:ascii="Courier-New" w:hAnsi="Courier-New" w:cs="Courier-New"/>
          <w:sz w:val="19"/>
          <w:szCs w:val="19"/>
        </w:rPr>
        <w:t xml:space="preserve"> Bakker 11</w:t>
      </w:r>
    </w:p>
    <w:p w:rsidR="001B463C" w:rsidRDefault="001B463C" w:rsidP="001B463C">
      <w:pPr>
        <w:autoSpaceDE w:val="0"/>
        <w:autoSpaceDN w:val="0"/>
        <w:adjustRightInd w:val="0"/>
        <w:rPr>
          <w:rFonts w:ascii="Courier-New" w:hAnsi="Courier-New" w:cs="Courier-New"/>
          <w:sz w:val="19"/>
          <w:szCs w:val="19"/>
        </w:rPr>
      </w:pPr>
      <w:r>
        <w:rPr>
          <w:rFonts w:ascii="Courier-New" w:hAnsi="Courier-New" w:cs="Courier-New"/>
          <w:sz w:val="19"/>
          <w:szCs w:val="19"/>
        </w:rPr>
        <w:t xml:space="preserve">3) Celeb Kennedy 12 4) Isaac </w:t>
      </w:r>
      <w:proofErr w:type="spellStart"/>
      <w:r>
        <w:rPr>
          <w:rFonts w:ascii="Courier-New" w:hAnsi="Courier-New" w:cs="Courier-New"/>
          <w:sz w:val="19"/>
          <w:szCs w:val="19"/>
        </w:rPr>
        <w:t>Grunow</w:t>
      </w:r>
      <w:proofErr w:type="spellEnd"/>
      <w:r>
        <w:rPr>
          <w:rFonts w:ascii="Courier-New" w:hAnsi="Courier-New" w:cs="Courier-New"/>
          <w:sz w:val="19"/>
          <w:szCs w:val="19"/>
        </w:rPr>
        <w:t xml:space="preserve"> 11</w:t>
      </w:r>
    </w:p>
    <w:p w:rsidR="001B463C" w:rsidRDefault="001B463C" w:rsidP="001B463C">
      <w:pPr>
        <w:autoSpaceDE w:val="0"/>
        <w:autoSpaceDN w:val="0"/>
        <w:adjustRightInd w:val="0"/>
        <w:rPr>
          <w:rFonts w:ascii="Courier-New" w:hAnsi="Courier-New" w:cs="Courier-New"/>
          <w:sz w:val="19"/>
          <w:szCs w:val="19"/>
        </w:rPr>
      </w:pPr>
      <w:r>
        <w:rPr>
          <w:rFonts w:ascii="Courier-New" w:hAnsi="Courier-New" w:cs="Courier-New"/>
          <w:sz w:val="19"/>
          <w:szCs w:val="19"/>
        </w:rPr>
        <w:t>2 Platteville 3:34.00 8</w:t>
      </w:r>
    </w:p>
    <w:p w:rsidR="001B463C" w:rsidRDefault="001B463C" w:rsidP="001B463C">
      <w:pPr>
        <w:autoSpaceDE w:val="0"/>
        <w:autoSpaceDN w:val="0"/>
        <w:adjustRightInd w:val="0"/>
        <w:rPr>
          <w:rFonts w:ascii="Courier-New" w:hAnsi="Courier-New" w:cs="Courier-New"/>
          <w:sz w:val="19"/>
          <w:szCs w:val="19"/>
        </w:rPr>
      </w:pPr>
      <w:r>
        <w:rPr>
          <w:rFonts w:ascii="Courier-New" w:hAnsi="Courier-New" w:cs="Courier-New"/>
          <w:sz w:val="19"/>
          <w:szCs w:val="19"/>
        </w:rPr>
        <w:t xml:space="preserve">1) Nick </w:t>
      </w:r>
      <w:proofErr w:type="spellStart"/>
      <w:r>
        <w:rPr>
          <w:rFonts w:ascii="Courier-New" w:hAnsi="Courier-New" w:cs="Courier-New"/>
          <w:sz w:val="19"/>
          <w:szCs w:val="19"/>
        </w:rPr>
        <w:t>Mewhirter</w:t>
      </w:r>
      <w:proofErr w:type="spellEnd"/>
      <w:r>
        <w:rPr>
          <w:rFonts w:ascii="Courier-New" w:hAnsi="Courier-New" w:cs="Courier-New"/>
          <w:sz w:val="19"/>
          <w:szCs w:val="19"/>
        </w:rPr>
        <w:t xml:space="preserve"> 12 2) Tyler Moss 10</w:t>
      </w:r>
    </w:p>
    <w:p w:rsidR="001B463C" w:rsidRDefault="001B463C" w:rsidP="001B463C">
      <w:pPr>
        <w:autoSpaceDE w:val="0"/>
        <w:autoSpaceDN w:val="0"/>
        <w:adjustRightInd w:val="0"/>
        <w:rPr>
          <w:rFonts w:ascii="Courier-New" w:hAnsi="Courier-New" w:cs="Courier-New"/>
          <w:sz w:val="19"/>
          <w:szCs w:val="19"/>
        </w:rPr>
      </w:pPr>
      <w:r>
        <w:rPr>
          <w:rFonts w:ascii="Courier-New" w:hAnsi="Courier-New" w:cs="Courier-New"/>
          <w:sz w:val="19"/>
          <w:szCs w:val="19"/>
        </w:rPr>
        <w:t xml:space="preserve">3) </w:t>
      </w:r>
      <w:proofErr w:type="spellStart"/>
      <w:r>
        <w:rPr>
          <w:rFonts w:ascii="Courier-New" w:hAnsi="Courier-New" w:cs="Courier-New"/>
          <w:sz w:val="19"/>
          <w:szCs w:val="19"/>
        </w:rPr>
        <w:t>Jace</w:t>
      </w:r>
      <w:proofErr w:type="spellEnd"/>
      <w:r>
        <w:rPr>
          <w:rFonts w:ascii="Courier-New" w:hAnsi="Courier-New" w:cs="Courier-New"/>
          <w:sz w:val="19"/>
          <w:szCs w:val="19"/>
        </w:rPr>
        <w:t xml:space="preserve"> Serres 10 4) Liam </w:t>
      </w:r>
      <w:proofErr w:type="spellStart"/>
      <w:r>
        <w:rPr>
          <w:rFonts w:ascii="Courier-New" w:hAnsi="Courier-New" w:cs="Courier-New"/>
          <w:sz w:val="19"/>
          <w:szCs w:val="19"/>
        </w:rPr>
        <w:t>Reinicke</w:t>
      </w:r>
      <w:proofErr w:type="spellEnd"/>
      <w:r>
        <w:rPr>
          <w:rFonts w:ascii="Courier-New" w:hAnsi="Courier-New" w:cs="Courier-New"/>
          <w:sz w:val="19"/>
          <w:szCs w:val="19"/>
        </w:rPr>
        <w:t xml:space="preserve"> 10</w:t>
      </w:r>
    </w:p>
    <w:p w:rsidR="001B463C" w:rsidRDefault="001B463C" w:rsidP="001B463C">
      <w:pPr>
        <w:autoSpaceDE w:val="0"/>
        <w:autoSpaceDN w:val="0"/>
        <w:adjustRightInd w:val="0"/>
        <w:rPr>
          <w:rFonts w:ascii="Courier-New" w:hAnsi="Courier-New" w:cs="Courier-New"/>
          <w:sz w:val="19"/>
          <w:szCs w:val="19"/>
        </w:rPr>
      </w:pPr>
      <w:r>
        <w:rPr>
          <w:rFonts w:ascii="Courier-New" w:hAnsi="Courier-New" w:cs="Courier-New"/>
          <w:sz w:val="19"/>
          <w:szCs w:val="19"/>
        </w:rPr>
        <w:t>3 Lancaster 3:35.32 6</w:t>
      </w:r>
    </w:p>
    <w:p w:rsidR="001B463C" w:rsidRDefault="001B463C" w:rsidP="001B463C">
      <w:pPr>
        <w:autoSpaceDE w:val="0"/>
        <w:autoSpaceDN w:val="0"/>
        <w:adjustRightInd w:val="0"/>
        <w:rPr>
          <w:rFonts w:ascii="Courier-New" w:hAnsi="Courier-New" w:cs="Courier-New"/>
          <w:sz w:val="19"/>
          <w:szCs w:val="19"/>
        </w:rPr>
      </w:pPr>
      <w:r>
        <w:rPr>
          <w:rFonts w:ascii="Courier-New" w:hAnsi="Courier-New" w:cs="Courier-New"/>
          <w:sz w:val="19"/>
          <w:szCs w:val="19"/>
        </w:rPr>
        <w:t>1) Garrett Birkett 11 2) Jonathon Murphy 12</w:t>
      </w:r>
    </w:p>
    <w:p w:rsidR="001B463C" w:rsidRDefault="001B463C" w:rsidP="001B463C">
      <w:pPr>
        <w:rPr>
          <w:rFonts w:ascii="Courier-New" w:hAnsi="Courier-New" w:cs="Courier-New"/>
          <w:sz w:val="19"/>
          <w:szCs w:val="19"/>
        </w:rPr>
      </w:pPr>
      <w:r>
        <w:rPr>
          <w:rFonts w:ascii="Courier-New" w:hAnsi="Courier-New" w:cs="Courier-New"/>
          <w:sz w:val="19"/>
          <w:szCs w:val="19"/>
        </w:rPr>
        <w:t>3) Aaron Murphy 09 4) Hunter Liddell 11</w:t>
      </w:r>
    </w:p>
    <w:p w:rsidR="001B463C" w:rsidRDefault="001B463C" w:rsidP="001B463C">
      <w:pPr>
        <w:rPr>
          <w:rFonts w:ascii="Courier-New" w:hAnsi="Courier-New" w:cs="Courier-New"/>
          <w:sz w:val="19"/>
          <w:szCs w:val="19"/>
        </w:rPr>
      </w:pPr>
    </w:p>
    <w:p w:rsidR="001B463C" w:rsidRDefault="001B463C" w:rsidP="001B463C">
      <w:pPr>
        <w:autoSpaceDE w:val="0"/>
        <w:autoSpaceDN w:val="0"/>
        <w:adjustRightInd w:val="0"/>
        <w:rPr>
          <w:rFonts w:ascii="Courier-New-Bold" w:hAnsi="Courier-New-Bold" w:cs="Courier-New-Bold"/>
          <w:b/>
          <w:bCs/>
          <w:sz w:val="19"/>
          <w:szCs w:val="19"/>
        </w:rPr>
      </w:pPr>
      <w:r>
        <w:rPr>
          <w:rFonts w:ascii="Courier-New-Bold" w:hAnsi="Courier-New-Bold" w:cs="Courier-New-Bold"/>
          <w:b/>
          <w:bCs/>
          <w:sz w:val="19"/>
          <w:szCs w:val="19"/>
        </w:rPr>
        <w:t>Boys 4x800 Meter Relay</w:t>
      </w:r>
    </w:p>
    <w:p w:rsidR="001B463C" w:rsidRDefault="001B463C" w:rsidP="001B463C">
      <w:pPr>
        <w:autoSpaceDE w:val="0"/>
        <w:autoSpaceDN w:val="0"/>
        <w:adjustRightInd w:val="0"/>
        <w:rPr>
          <w:rFonts w:ascii="Courier-New" w:hAnsi="Courier-New" w:cs="Courier-New"/>
          <w:sz w:val="19"/>
          <w:szCs w:val="19"/>
        </w:rPr>
      </w:pPr>
      <w:r>
        <w:rPr>
          <w:rFonts w:ascii="Courier-New" w:hAnsi="Courier-New" w:cs="Courier-New"/>
          <w:sz w:val="19"/>
          <w:szCs w:val="19"/>
        </w:rPr>
        <w:t>=======================================================================</w:t>
      </w:r>
    </w:p>
    <w:p w:rsidR="001B463C" w:rsidRDefault="001B463C" w:rsidP="001B463C">
      <w:pPr>
        <w:autoSpaceDE w:val="0"/>
        <w:autoSpaceDN w:val="0"/>
        <w:adjustRightInd w:val="0"/>
        <w:rPr>
          <w:rFonts w:ascii="Courier-New" w:hAnsi="Courier-New" w:cs="Courier-New"/>
          <w:sz w:val="19"/>
          <w:szCs w:val="19"/>
        </w:rPr>
      </w:pPr>
      <w:r>
        <w:rPr>
          <w:rFonts w:ascii="Courier-New" w:hAnsi="Courier-New" w:cs="Courier-New"/>
          <w:sz w:val="19"/>
          <w:szCs w:val="19"/>
        </w:rPr>
        <w:t>Meet Record: * 8:17.14 5/17/2016 Platteville, Platteville</w:t>
      </w:r>
    </w:p>
    <w:p w:rsidR="001B463C" w:rsidRDefault="001B463C" w:rsidP="001B463C">
      <w:pPr>
        <w:autoSpaceDE w:val="0"/>
        <w:autoSpaceDN w:val="0"/>
        <w:adjustRightInd w:val="0"/>
        <w:rPr>
          <w:rFonts w:ascii="Courier-New" w:hAnsi="Courier-New" w:cs="Courier-New"/>
          <w:sz w:val="19"/>
          <w:szCs w:val="19"/>
        </w:rPr>
      </w:pPr>
      <w:r>
        <w:rPr>
          <w:rFonts w:ascii="Courier-New" w:hAnsi="Courier-New" w:cs="Courier-New"/>
          <w:sz w:val="19"/>
          <w:szCs w:val="19"/>
        </w:rPr>
        <w:t xml:space="preserve">D Iselin, B Julius, J Serres, V </w:t>
      </w:r>
      <w:proofErr w:type="spellStart"/>
      <w:r>
        <w:rPr>
          <w:rFonts w:ascii="Courier-New" w:hAnsi="Courier-New" w:cs="Courier-New"/>
          <w:sz w:val="19"/>
          <w:szCs w:val="19"/>
        </w:rPr>
        <w:t>Momot</w:t>
      </w:r>
      <w:proofErr w:type="spellEnd"/>
    </w:p>
    <w:p w:rsidR="001B463C" w:rsidRDefault="001B463C" w:rsidP="001B463C">
      <w:pPr>
        <w:autoSpaceDE w:val="0"/>
        <w:autoSpaceDN w:val="0"/>
        <w:adjustRightInd w:val="0"/>
        <w:rPr>
          <w:rFonts w:ascii="Courier-New" w:hAnsi="Courier-New" w:cs="Courier-New"/>
          <w:sz w:val="19"/>
          <w:szCs w:val="19"/>
        </w:rPr>
      </w:pPr>
      <w:r>
        <w:rPr>
          <w:rFonts w:ascii="Courier-New" w:hAnsi="Courier-New" w:cs="Courier-New"/>
          <w:sz w:val="19"/>
          <w:szCs w:val="19"/>
        </w:rPr>
        <w:t>School Finals Points</w:t>
      </w:r>
    </w:p>
    <w:p w:rsidR="001B463C" w:rsidRDefault="001B463C" w:rsidP="001B463C">
      <w:pPr>
        <w:autoSpaceDE w:val="0"/>
        <w:autoSpaceDN w:val="0"/>
        <w:adjustRightInd w:val="0"/>
        <w:rPr>
          <w:rFonts w:ascii="Courier-New" w:hAnsi="Courier-New" w:cs="Courier-New"/>
          <w:sz w:val="19"/>
          <w:szCs w:val="19"/>
        </w:rPr>
      </w:pPr>
      <w:r>
        <w:rPr>
          <w:rFonts w:ascii="Courier-New" w:hAnsi="Courier-New" w:cs="Courier-New"/>
          <w:sz w:val="19"/>
          <w:szCs w:val="19"/>
        </w:rPr>
        <w:t>=======================================================================</w:t>
      </w:r>
    </w:p>
    <w:p w:rsidR="001B463C" w:rsidRDefault="001B463C" w:rsidP="001B463C">
      <w:pPr>
        <w:autoSpaceDE w:val="0"/>
        <w:autoSpaceDN w:val="0"/>
        <w:adjustRightInd w:val="0"/>
        <w:rPr>
          <w:rFonts w:ascii="Courier-New" w:hAnsi="Courier-New" w:cs="Courier-New"/>
          <w:sz w:val="19"/>
          <w:szCs w:val="19"/>
        </w:rPr>
      </w:pPr>
      <w:r>
        <w:rPr>
          <w:rFonts w:ascii="Courier-New" w:hAnsi="Courier-New" w:cs="Courier-New"/>
          <w:sz w:val="19"/>
          <w:szCs w:val="19"/>
        </w:rPr>
        <w:t>1 Lancaster 8:25.54 10</w:t>
      </w:r>
    </w:p>
    <w:p w:rsidR="001B463C" w:rsidRDefault="001B463C" w:rsidP="001B463C">
      <w:pPr>
        <w:autoSpaceDE w:val="0"/>
        <w:autoSpaceDN w:val="0"/>
        <w:adjustRightInd w:val="0"/>
        <w:rPr>
          <w:rFonts w:ascii="Courier-New" w:hAnsi="Courier-New" w:cs="Courier-New"/>
          <w:sz w:val="19"/>
          <w:szCs w:val="19"/>
        </w:rPr>
      </w:pPr>
      <w:r>
        <w:rPr>
          <w:rFonts w:ascii="Courier-New" w:hAnsi="Courier-New" w:cs="Courier-New"/>
          <w:sz w:val="19"/>
          <w:szCs w:val="19"/>
        </w:rPr>
        <w:t>1) Jonathon Murphy 12 2) Aaron Murphy 09</w:t>
      </w:r>
    </w:p>
    <w:p w:rsidR="001B463C" w:rsidRDefault="001B463C" w:rsidP="001B463C">
      <w:pPr>
        <w:autoSpaceDE w:val="0"/>
        <w:autoSpaceDN w:val="0"/>
        <w:adjustRightInd w:val="0"/>
        <w:rPr>
          <w:rFonts w:ascii="Courier-New" w:hAnsi="Courier-New" w:cs="Courier-New"/>
          <w:sz w:val="19"/>
          <w:szCs w:val="19"/>
        </w:rPr>
      </w:pPr>
      <w:r>
        <w:rPr>
          <w:rFonts w:ascii="Courier-New" w:hAnsi="Courier-New" w:cs="Courier-New"/>
          <w:sz w:val="19"/>
          <w:szCs w:val="19"/>
        </w:rPr>
        <w:t>3) Tyler Graney 12 4) Hunter Liddell 11</w:t>
      </w:r>
    </w:p>
    <w:p w:rsidR="001B463C" w:rsidRDefault="001B463C" w:rsidP="001B463C">
      <w:pPr>
        <w:autoSpaceDE w:val="0"/>
        <w:autoSpaceDN w:val="0"/>
        <w:adjustRightInd w:val="0"/>
        <w:rPr>
          <w:rFonts w:ascii="Courier-New" w:hAnsi="Courier-New" w:cs="Courier-New"/>
          <w:sz w:val="19"/>
          <w:szCs w:val="19"/>
        </w:rPr>
      </w:pPr>
      <w:r>
        <w:rPr>
          <w:rFonts w:ascii="Courier-New" w:hAnsi="Courier-New" w:cs="Courier-New"/>
          <w:sz w:val="19"/>
          <w:szCs w:val="19"/>
        </w:rPr>
        <w:t xml:space="preserve">2 River </w:t>
      </w:r>
      <w:proofErr w:type="gramStart"/>
      <w:r>
        <w:rPr>
          <w:rFonts w:ascii="Courier-New" w:hAnsi="Courier-New" w:cs="Courier-New"/>
          <w:sz w:val="19"/>
          <w:szCs w:val="19"/>
        </w:rPr>
        <w:t>Valley</w:t>
      </w:r>
      <w:proofErr w:type="gramEnd"/>
      <w:r>
        <w:rPr>
          <w:rFonts w:ascii="Courier-New" w:hAnsi="Courier-New" w:cs="Courier-New"/>
          <w:sz w:val="19"/>
          <w:szCs w:val="19"/>
        </w:rPr>
        <w:t xml:space="preserve"> 8:26.52 8</w:t>
      </w:r>
    </w:p>
    <w:p w:rsidR="001B463C" w:rsidRDefault="001B463C" w:rsidP="001B463C">
      <w:pPr>
        <w:autoSpaceDE w:val="0"/>
        <w:autoSpaceDN w:val="0"/>
        <w:adjustRightInd w:val="0"/>
        <w:rPr>
          <w:rFonts w:ascii="Courier-New" w:hAnsi="Courier-New" w:cs="Courier-New"/>
          <w:sz w:val="19"/>
          <w:szCs w:val="19"/>
        </w:rPr>
      </w:pPr>
      <w:r>
        <w:rPr>
          <w:rFonts w:ascii="Courier-New" w:hAnsi="Courier-New" w:cs="Courier-New"/>
          <w:sz w:val="19"/>
          <w:szCs w:val="19"/>
        </w:rPr>
        <w:t xml:space="preserve">1) Dustin Hatfield 12 2) Michael </w:t>
      </w:r>
      <w:proofErr w:type="spellStart"/>
      <w:r>
        <w:rPr>
          <w:rFonts w:ascii="Courier-New" w:hAnsi="Courier-New" w:cs="Courier-New"/>
          <w:sz w:val="19"/>
          <w:szCs w:val="19"/>
        </w:rPr>
        <w:t>Orcutt</w:t>
      </w:r>
      <w:proofErr w:type="spellEnd"/>
      <w:r>
        <w:rPr>
          <w:rFonts w:ascii="Courier-New" w:hAnsi="Courier-New" w:cs="Courier-New"/>
          <w:sz w:val="19"/>
          <w:szCs w:val="19"/>
        </w:rPr>
        <w:t xml:space="preserve"> 12</w:t>
      </w:r>
    </w:p>
    <w:p w:rsidR="001B463C" w:rsidRDefault="001B463C" w:rsidP="001B463C">
      <w:pPr>
        <w:autoSpaceDE w:val="0"/>
        <w:autoSpaceDN w:val="0"/>
        <w:adjustRightInd w:val="0"/>
        <w:rPr>
          <w:rFonts w:ascii="Courier-New" w:hAnsi="Courier-New" w:cs="Courier-New"/>
          <w:sz w:val="19"/>
          <w:szCs w:val="19"/>
        </w:rPr>
      </w:pPr>
      <w:r>
        <w:rPr>
          <w:rFonts w:ascii="Courier-New" w:hAnsi="Courier-New" w:cs="Courier-New"/>
          <w:sz w:val="19"/>
          <w:szCs w:val="19"/>
        </w:rPr>
        <w:t xml:space="preserve">3) Beau </w:t>
      </w:r>
      <w:proofErr w:type="spellStart"/>
      <w:r>
        <w:rPr>
          <w:rFonts w:ascii="Courier-New" w:hAnsi="Courier-New" w:cs="Courier-New"/>
          <w:sz w:val="19"/>
          <w:szCs w:val="19"/>
        </w:rPr>
        <w:t>Gloudeman</w:t>
      </w:r>
      <w:proofErr w:type="spellEnd"/>
      <w:r>
        <w:rPr>
          <w:rFonts w:ascii="Courier-New" w:hAnsi="Courier-New" w:cs="Courier-New"/>
          <w:sz w:val="19"/>
          <w:szCs w:val="19"/>
        </w:rPr>
        <w:t xml:space="preserve"> 09 4) Austin </w:t>
      </w:r>
      <w:proofErr w:type="spellStart"/>
      <w:r>
        <w:rPr>
          <w:rFonts w:ascii="Courier-New" w:hAnsi="Courier-New" w:cs="Courier-New"/>
          <w:sz w:val="19"/>
          <w:szCs w:val="19"/>
        </w:rPr>
        <w:t>Genthe</w:t>
      </w:r>
      <w:proofErr w:type="spellEnd"/>
      <w:r>
        <w:rPr>
          <w:rFonts w:ascii="Courier-New" w:hAnsi="Courier-New" w:cs="Courier-New"/>
          <w:sz w:val="19"/>
          <w:szCs w:val="19"/>
        </w:rPr>
        <w:t xml:space="preserve"> 12</w:t>
      </w:r>
    </w:p>
    <w:p w:rsidR="001B463C" w:rsidRDefault="001B463C" w:rsidP="001B463C">
      <w:pPr>
        <w:autoSpaceDE w:val="0"/>
        <w:autoSpaceDN w:val="0"/>
        <w:adjustRightInd w:val="0"/>
        <w:rPr>
          <w:rFonts w:ascii="Courier-New" w:hAnsi="Courier-New" w:cs="Courier-New"/>
          <w:sz w:val="19"/>
          <w:szCs w:val="19"/>
        </w:rPr>
      </w:pPr>
      <w:r>
        <w:rPr>
          <w:rFonts w:ascii="Courier-New" w:hAnsi="Courier-New" w:cs="Courier-New"/>
          <w:sz w:val="19"/>
          <w:szCs w:val="19"/>
        </w:rPr>
        <w:t>3 Platteville 8:41.05 6</w:t>
      </w:r>
    </w:p>
    <w:p w:rsidR="001B463C" w:rsidRDefault="001B463C" w:rsidP="001B463C">
      <w:pPr>
        <w:autoSpaceDE w:val="0"/>
        <w:autoSpaceDN w:val="0"/>
        <w:adjustRightInd w:val="0"/>
        <w:rPr>
          <w:rFonts w:ascii="Courier-New" w:hAnsi="Courier-New" w:cs="Courier-New"/>
          <w:sz w:val="19"/>
          <w:szCs w:val="19"/>
        </w:rPr>
      </w:pPr>
      <w:r>
        <w:rPr>
          <w:rFonts w:ascii="Courier-New" w:hAnsi="Courier-New" w:cs="Courier-New"/>
          <w:sz w:val="19"/>
          <w:szCs w:val="19"/>
        </w:rPr>
        <w:t>1) Logan Henry 11 2) Dan Iselin 12</w:t>
      </w:r>
    </w:p>
    <w:p w:rsidR="001B463C" w:rsidRDefault="001B463C" w:rsidP="001B463C">
      <w:pPr>
        <w:rPr>
          <w:rFonts w:ascii="Courier-New" w:hAnsi="Courier-New" w:cs="Courier-New"/>
          <w:sz w:val="19"/>
          <w:szCs w:val="19"/>
        </w:rPr>
      </w:pPr>
      <w:r>
        <w:rPr>
          <w:rFonts w:ascii="Courier-New" w:hAnsi="Courier-New" w:cs="Courier-New"/>
          <w:sz w:val="19"/>
          <w:szCs w:val="19"/>
        </w:rPr>
        <w:t xml:space="preserve">3) Alex </w:t>
      </w:r>
      <w:proofErr w:type="spellStart"/>
      <w:r>
        <w:rPr>
          <w:rFonts w:ascii="Courier-New" w:hAnsi="Courier-New" w:cs="Courier-New"/>
          <w:sz w:val="19"/>
          <w:szCs w:val="19"/>
        </w:rPr>
        <w:t>Sonsalla</w:t>
      </w:r>
      <w:proofErr w:type="spellEnd"/>
      <w:r>
        <w:rPr>
          <w:rFonts w:ascii="Courier-New" w:hAnsi="Courier-New" w:cs="Courier-New"/>
          <w:sz w:val="19"/>
          <w:szCs w:val="19"/>
        </w:rPr>
        <w:t xml:space="preserve"> 10 4) Liam </w:t>
      </w:r>
      <w:proofErr w:type="spellStart"/>
      <w:r>
        <w:rPr>
          <w:rFonts w:ascii="Courier-New" w:hAnsi="Courier-New" w:cs="Courier-New"/>
          <w:sz w:val="19"/>
          <w:szCs w:val="19"/>
        </w:rPr>
        <w:t>Reinicke</w:t>
      </w:r>
      <w:proofErr w:type="spellEnd"/>
      <w:r>
        <w:rPr>
          <w:rFonts w:ascii="Courier-New" w:hAnsi="Courier-New" w:cs="Courier-New"/>
          <w:sz w:val="19"/>
          <w:szCs w:val="19"/>
        </w:rPr>
        <w:t xml:space="preserve"> 10</w:t>
      </w:r>
    </w:p>
    <w:p w:rsidR="001B463C" w:rsidRDefault="001B463C" w:rsidP="001B463C">
      <w:pPr>
        <w:rPr>
          <w:rFonts w:ascii="Courier-New" w:hAnsi="Courier-New" w:cs="Courier-New"/>
          <w:sz w:val="19"/>
          <w:szCs w:val="19"/>
        </w:rPr>
      </w:pPr>
    </w:p>
    <w:p w:rsidR="001B463C" w:rsidRDefault="001B463C" w:rsidP="001B463C">
      <w:pPr>
        <w:autoSpaceDE w:val="0"/>
        <w:autoSpaceDN w:val="0"/>
        <w:adjustRightInd w:val="0"/>
        <w:rPr>
          <w:rFonts w:ascii="Courier-New-Bold" w:hAnsi="Courier-New-Bold" w:cs="Courier-New-Bold"/>
          <w:b/>
          <w:bCs/>
          <w:sz w:val="19"/>
          <w:szCs w:val="19"/>
        </w:rPr>
      </w:pPr>
      <w:r>
        <w:rPr>
          <w:rFonts w:ascii="Courier-New-Bold" w:hAnsi="Courier-New-Bold" w:cs="Courier-New-Bold"/>
          <w:b/>
          <w:bCs/>
          <w:sz w:val="19"/>
          <w:szCs w:val="19"/>
        </w:rPr>
        <w:t>Boys High Jump</w:t>
      </w:r>
    </w:p>
    <w:p w:rsidR="001B463C" w:rsidRDefault="001B463C" w:rsidP="001B463C">
      <w:pPr>
        <w:autoSpaceDE w:val="0"/>
        <w:autoSpaceDN w:val="0"/>
        <w:adjustRightInd w:val="0"/>
        <w:rPr>
          <w:rFonts w:ascii="Courier-New" w:hAnsi="Courier-New" w:cs="Courier-New"/>
          <w:sz w:val="19"/>
          <w:szCs w:val="19"/>
        </w:rPr>
      </w:pPr>
      <w:r>
        <w:rPr>
          <w:rFonts w:ascii="Courier-New" w:hAnsi="Courier-New" w:cs="Courier-New"/>
          <w:sz w:val="19"/>
          <w:szCs w:val="19"/>
        </w:rPr>
        <w:t>=======================================================================</w:t>
      </w:r>
    </w:p>
    <w:p w:rsidR="001B463C" w:rsidRDefault="001B463C" w:rsidP="001B463C">
      <w:pPr>
        <w:autoSpaceDE w:val="0"/>
        <w:autoSpaceDN w:val="0"/>
        <w:adjustRightInd w:val="0"/>
        <w:rPr>
          <w:rFonts w:ascii="Courier-New" w:hAnsi="Courier-New" w:cs="Courier-New"/>
          <w:sz w:val="19"/>
          <w:szCs w:val="19"/>
        </w:rPr>
      </w:pPr>
      <w:r>
        <w:rPr>
          <w:rFonts w:ascii="Courier-New" w:hAnsi="Courier-New" w:cs="Courier-New"/>
          <w:sz w:val="19"/>
          <w:szCs w:val="19"/>
        </w:rPr>
        <w:t>Meet Record: * 6-07 2000 Brian Hardyman, Platteville</w:t>
      </w:r>
    </w:p>
    <w:p w:rsidR="001B463C" w:rsidRDefault="001B463C" w:rsidP="001B463C">
      <w:pPr>
        <w:autoSpaceDE w:val="0"/>
        <w:autoSpaceDN w:val="0"/>
        <w:adjustRightInd w:val="0"/>
        <w:rPr>
          <w:rFonts w:ascii="Courier-New" w:hAnsi="Courier-New" w:cs="Courier-New"/>
          <w:sz w:val="19"/>
          <w:szCs w:val="19"/>
        </w:rPr>
      </w:pPr>
      <w:r>
        <w:rPr>
          <w:rFonts w:ascii="Courier-New" w:hAnsi="Courier-New" w:cs="Courier-New"/>
          <w:sz w:val="19"/>
          <w:szCs w:val="19"/>
        </w:rPr>
        <w:t>Name Year School Finals Points</w:t>
      </w:r>
    </w:p>
    <w:p w:rsidR="001B463C" w:rsidRDefault="001B463C" w:rsidP="001B463C">
      <w:pPr>
        <w:autoSpaceDE w:val="0"/>
        <w:autoSpaceDN w:val="0"/>
        <w:adjustRightInd w:val="0"/>
        <w:rPr>
          <w:rFonts w:ascii="Courier-New" w:hAnsi="Courier-New" w:cs="Courier-New"/>
          <w:sz w:val="19"/>
          <w:szCs w:val="19"/>
        </w:rPr>
      </w:pPr>
      <w:r>
        <w:rPr>
          <w:rFonts w:ascii="Courier-New" w:hAnsi="Courier-New" w:cs="Courier-New"/>
          <w:sz w:val="19"/>
          <w:szCs w:val="19"/>
        </w:rPr>
        <w:t>=======================================================================</w:t>
      </w:r>
    </w:p>
    <w:p w:rsidR="001B463C" w:rsidRDefault="001B463C" w:rsidP="001B463C">
      <w:pPr>
        <w:autoSpaceDE w:val="0"/>
        <w:autoSpaceDN w:val="0"/>
        <w:adjustRightInd w:val="0"/>
        <w:rPr>
          <w:rFonts w:ascii="Courier-New" w:hAnsi="Courier-New" w:cs="Courier-New"/>
          <w:sz w:val="19"/>
          <w:szCs w:val="19"/>
        </w:rPr>
      </w:pPr>
      <w:r>
        <w:rPr>
          <w:rFonts w:ascii="Courier-New" w:hAnsi="Courier-New" w:cs="Courier-New"/>
          <w:sz w:val="19"/>
          <w:szCs w:val="19"/>
        </w:rPr>
        <w:t xml:space="preserve">1 Wesley </w:t>
      </w:r>
      <w:proofErr w:type="spellStart"/>
      <w:r>
        <w:rPr>
          <w:rFonts w:ascii="Courier-New" w:hAnsi="Courier-New" w:cs="Courier-New"/>
          <w:sz w:val="19"/>
          <w:szCs w:val="19"/>
        </w:rPr>
        <w:t>Schwager</w:t>
      </w:r>
      <w:proofErr w:type="spellEnd"/>
      <w:r>
        <w:rPr>
          <w:rFonts w:ascii="Courier-New" w:hAnsi="Courier-New" w:cs="Courier-New"/>
          <w:sz w:val="19"/>
          <w:szCs w:val="19"/>
        </w:rPr>
        <w:t xml:space="preserve"> 12 Prairie du Chien 6-00.00 10</w:t>
      </w:r>
    </w:p>
    <w:p w:rsidR="001B463C" w:rsidRDefault="001B463C" w:rsidP="001B463C">
      <w:pPr>
        <w:autoSpaceDE w:val="0"/>
        <w:autoSpaceDN w:val="0"/>
        <w:adjustRightInd w:val="0"/>
        <w:rPr>
          <w:rFonts w:ascii="Courier-New" w:hAnsi="Courier-New" w:cs="Courier-New"/>
          <w:sz w:val="19"/>
          <w:szCs w:val="19"/>
        </w:rPr>
      </w:pPr>
      <w:r>
        <w:rPr>
          <w:rFonts w:ascii="Courier-New" w:hAnsi="Courier-New" w:cs="Courier-New"/>
          <w:sz w:val="19"/>
          <w:szCs w:val="19"/>
        </w:rPr>
        <w:t xml:space="preserve">2 Quinn </w:t>
      </w:r>
      <w:proofErr w:type="spellStart"/>
      <w:r>
        <w:rPr>
          <w:rFonts w:ascii="Courier-New" w:hAnsi="Courier-New" w:cs="Courier-New"/>
          <w:sz w:val="19"/>
          <w:szCs w:val="19"/>
        </w:rPr>
        <w:t>Kafer</w:t>
      </w:r>
      <w:proofErr w:type="spellEnd"/>
      <w:r>
        <w:rPr>
          <w:rFonts w:ascii="Courier-New" w:hAnsi="Courier-New" w:cs="Courier-New"/>
          <w:sz w:val="19"/>
          <w:szCs w:val="19"/>
        </w:rPr>
        <w:t xml:space="preserve"> 10 Platteville 5-10.00 8</w:t>
      </w:r>
    </w:p>
    <w:p w:rsidR="001B463C" w:rsidRDefault="001B463C" w:rsidP="001B463C">
      <w:pPr>
        <w:rPr>
          <w:rFonts w:ascii="Courier-New" w:hAnsi="Courier-New" w:cs="Courier-New"/>
          <w:sz w:val="19"/>
          <w:szCs w:val="19"/>
        </w:rPr>
      </w:pPr>
      <w:proofErr w:type="gramStart"/>
      <w:r>
        <w:rPr>
          <w:rFonts w:ascii="Courier-New" w:hAnsi="Courier-New" w:cs="Courier-New"/>
          <w:sz w:val="19"/>
          <w:szCs w:val="19"/>
        </w:rPr>
        <w:t xml:space="preserve">3 Josh </w:t>
      </w:r>
      <w:proofErr w:type="spellStart"/>
      <w:r>
        <w:rPr>
          <w:rFonts w:ascii="Courier-New" w:hAnsi="Courier-New" w:cs="Courier-New"/>
          <w:sz w:val="19"/>
          <w:szCs w:val="19"/>
        </w:rPr>
        <w:t>Shepler</w:t>
      </w:r>
      <w:proofErr w:type="spellEnd"/>
      <w:r>
        <w:rPr>
          <w:rFonts w:ascii="Courier-New" w:hAnsi="Courier-New" w:cs="Courier-New"/>
          <w:sz w:val="19"/>
          <w:szCs w:val="19"/>
        </w:rPr>
        <w:t xml:space="preserve"> 11 Dodgeville/M J5-10.00 6</w:t>
      </w:r>
      <w:proofErr w:type="gramEnd"/>
    </w:p>
    <w:p w:rsidR="001B463C" w:rsidRDefault="001B463C" w:rsidP="001B463C">
      <w:pPr>
        <w:rPr>
          <w:rFonts w:ascii="Courier-New" w:hAnsi="Courier-New" w:cs="Courier-New"/>
          <w:sz w:val="19"/>
          <w:szCs w:val="19"/>
        </w:rPr>
      </w:pPr>
    </w:p>
    <w:p w:rsidR="001B463C" w:rsidRDefault="001B463C" w:rsidP="001B463C">
      <w:pPr>
        <w:autoSpaceDE w:val="0"/>
        <w:autoSpaceDN w:val="0"/>
        <w:adjustRightInd w:val="0"/>
        <w:rPr>
          <w:rFonts w:ascii="Courier-New-Bold" w:hAnsi="Courier-New-Bold" w:cs="Courier-New-Bold"/>
          <w:b/>
          <w:bCs/>
          <w:sz w:val="19"/>
          <w:szCs w:val="19"/>
        </w:rPr>
      </w:pPr>
      <w:r>
        <w:rPr>
          <w:rFonts w:ascii="Courier-New-Bold" w:hAnsi="Courier-New-Bold" w:cs="Courier-New-Bold"/>
          <w:b/>
          <w:bCs/>
          <w:sz w:val="19"/>
          <w:szCs w:val="19"/>
        </w:rPr>
        <w:t>Boys Pole Vault</w:t>
      </w:r>
    </w:p>
    <w:p w:rsidR="001B463C" w:rsidRDefault="001B463C" w:rsidP="001B463C">
      <w:pPr>
        <w:autoSpaceDE w:val="0"/>
        <w:autoSpaceDN w:val="0"/>
        <w:adjustRightInd w:val="0"/>
        <w:rPr>
          <w:rFonts w:ascii="Courier-New" w:hAnsi="Courier-New" w:cs="Courier-New"/>
          <w:sz w:val="19"/>
          <w:szCs w:val="19"/>
        </w:rPr>
      </w:pPr>
      <w:r>
        <w:rPr>
          <w:rFonts w:ascii="Courier-New" w:hAnsi="Courier-New" w:cs="Courier-New"/>
          <w:sz w:val="19"/>
          <w:szCs w:val="19"/>
        </w:rPr>
        <w:t>=======================================================================</w:t>
      </w:r>
    </w:p>
    <w:p w:rsidR="001B463C" w:rsidRDefault="001B463C" w:rsidP="001B463C">
      <w:pPr>
        <w:autoSpaceDE w:val="0"/>
        <w:autoSpaceDN w:val="0"/>
        <w:adjustRightInd w:val="0"/>
        <w:rPr>
          <w:rFonts w:ascii="Courier-New" w:hAnsi="Courier-New" w:cs="Courier-New"/>
          <w:sz w:val="19"/>
          <w:szCs w:val="19"/>
        </w:rPr>
      </w:pPr>
      <w:r>
        <w:rPr>
          <w:rFonts w:ascii="Courier-New" w:hAnsi="Courier-New" w:cs="Courier-New"/>
          <w:sz w:val="19"/>
          <w:szCs w:val="19"/>
        </w:rPr>
        <w:t xml:space="preserve">Meet Record: * 14-09 2001 Jake </w:t>
      </w:r>
      <w:proofErr w:type="spellStart"/>
      <w:r>
        <w:rPr>
          <w:rFonts w:ascii="Courier-New" w:hAnsi="Courier-New" w:cs="Courier-New"/>
          <w:sz w:val="19"/>
          <w:szCs w:val="19"/>
        </w:rPr>
        <w:t>Schaal</w:t>
      </w:r>
      <w:proofErr w:type="spellEnd"/>
      <w:r>
        <w:rPr>
          <w:rFonts w:ascii="Courier-New" w:hAnsi="Courier-New" w:cs="Courier-New"/>
          <w:sz w:val="19"/>
          <w:szCs w:val="19"/>
        </w:rPr>
        <w:t>, Platteville</w:t>
      </w:r>
    </w:p>
    <w:p w:rsidR="001B463C" w:rsidRDefault="001B463C" w:rsidP="001B463C">
      <w:pPr>
        <w:autoSpaceDE w:val="0"/>
        <w:autoSpaceDN w:val="0"/>
        <w:adjustRightInd w:val="0"/>
        <w:rPr>
          <w:rFonts w:ascii="Courier-New" w:hAnsi="Courier-New" w:cs="Courier-New"/>
          <w:sz w:val="19"/>
          <w:szCs w:val="19"/>
        </w:rPr>
      </w:pPr>
      <w:r>
        <w:rPr>
          <w:rFonts w:ascii="Courier-New" w:hAnsi="Courier-New" w:cs="Courier-New"/>
          <w:sz w:val="19"/>
          <w:szCs w:val="19"/>
        </w:rPr>
        <w:t>Name Year School Finals Points</w:t>
      </w:r>
    </w:p>
    <w:p w:rsidR="001B463C" w:rsidRDefault="001B463C" w:rsidP="001B463C">
      <w:pPr>
        <w:autoSpaceDE w:val="0"/>
        <w:autoSpaceDN w:val="0"/>
        <w:adjustRightInd w:val="0"/>
        <w:rPr>
          <w:rFonts w:ascii="Courier-New" w:hAnsi="Courier-New" w:cs="Courier-New"/>
          <w:sz w:val="19"/>
          <w:szCs w:val="19"/>
        </w:rPr>
      </w:pPr>
      <w:r>
        <w:rPr>
          <w:rFonts w:ascii="Courier-New" w:hAnsi="Courier-New" w:cs="Courier-New"/>
          <w:sz w:val="19"/>
          <w:szCs w:val="19"/>
        </w:rPr>
        <w:t>=======================================================================</w:t>
      </w:r>
    </w:p>
    <w:p w:rsidR="001B463C" w:rsidRDefault="001B463C" w:rsidP="001B463C">
      <w:pPr>
        <w:autoSpaceDE w:val="0"/>
        <w:autoSpaceDN w:val="0"/>
        <w:adjustRightInd w:val="0"/>
        <w:rPr>
          <w:rFonts w:ascii="Courier-New" w:hAnsi="Courier-New" w:cs="Courier-New"/>
          <w:sz w:val="19"/>
          <w:szCs w:val="19"/>
        </w:rPr>
      </w:pPr>
      <w:r>
        <w:rPr>
          <w:rFonts w:ascii="Courier-New" w:hAnsi="Courier-New" w:cs="Courier-New"/>
          <w:sz w:val="19"/>
          <w:szCs w:val="19"/>
        </w:rPr>
        <w:t xml:space="preserve">1 Quinn </w:t>
      </w:r>
      <w:proofErr w:type="spellStart"/>
      <w:r>
        <w:rPr>
          <w:rFonts w:ascii="Courier-New" w:hAnsi="Courier-New" w:cs="Courier-New"/>
          <w:sz w:val="19"/>
          <w:szCs w:val="19"/>
        </w:rPr>
        <w:t>Tydrich</w:t>
      </w:r>
      <w:proofErr w:type="spellEnd"/>
      <w:r>
        <w:rPr>
          <w:rFonts w:ascii="Courier-New" w:hAnsi="Courier-New" w:cs="Courier-New"/>
          <w:sz w:val="19"/>
          <w:szCs w:val="19"/>
        </w:rPr>
        <w:t xml:space="preserve"> 11 Richland Center 13-06.00 10</w:t>
      </w:r>
    </w:p>
    <w:p w:rsidR="001B463C" w:rsidRDefault="001B463C" w:rsidP="001B463C">
      <w:pPr>
        <w:autoSpaceDE w:val="0"/>
        <w:autoSpaceDN w:val="0"/>
        <w:adjustRightInd w:val="0"/>
        <w:rPr>
          <w:rFonts w:ascii="Courier-New" w:hAnsi="Courier-New" w:cs="Courier-New"/>
          <w:sz w:val="19"/>
          <w:szCs w:val="19"/>
        </w:rPr>
      </w:pPr>
      <w:r>
        <w:rPr>
          <w:rFonts w:ascii="Courier-New" w:hAnsi="Courier-New" w:cs="Courier-New"/>
          <w:sz w:val="19"/>
          <w:szCs w:val="19"/>
        </w:rPr>
        <w:t xml:space="preserve">2 Calvin </w:t>
      </w:r>
      <w:proofErr w:type="spellStart"/>
      <w:r>
        <w:rPr>
          <w:rFonts w:ascii="Courier-New" w:hAnsi="Courier-New" w:cs="Courier-New"/>
          <w:sz w:val="19"/>
          <w:szCs w:val="19"/>
        </w:rPr>
        <w:t>Wernimont</w:t>
      </w:r>
      <w:proofErr w:type="spellEnd"/>
      <w:r>
        <w:rPr>
          <w:rFonts w:ascii="Courier-New" w:hAnsi="Courier-New" w:cs="Courier-New"/>
          <w:sz w:val="19"/>
          <w:szCs w:val="19"/>
        </w:rPr>
        <w:t xml:space="preserve"> 10 Platteville 12-00.00 8</w:t>
      </w:r>
    </w:p>
    <w:p w:rsidR="001B463C" w:rsidRDefault="001B463C" w:rsidP="001B463C">
      <w:pPr>
        <w:rPr>
          <w:rFonts w:ascii="Courier-New" w:hAnsi="Courier-New" w:cs="Courier-New"/>
          <w:sz w:val="19"/>
          <w:szCs w:val="19"/>
        </w:rPr>
      </w:pPr>
      <w:r>
        <w:rPr>
          <w:rFonts w:ascii="Courier-New" w:hAnsi="Courier-New" w:cs="Courier-New"/>
          <w:sz w:val="19"/>
          <w:szCs w:val="19"/>
        </w:rPr>
        <w:t xml:space="preserve">3 Shane </w:t>
      </w:r>
      <w:proofErr w:type="spellStart"/>
      <w:r>
        <w:rPr>
          <w:rFonts w:ascii="Courier-New" w:hAnsi="Courier-New" w:cs="Courier-New"/>
          <w:sz w:val="19"/>
          <w:szCs w:val="19"/>
        </w:rPr>
        <w:t>Pepich</w:t>
      </w:r>
      <w:proofErr w:type="spellEnd"/>
      <w:r>
        <w:rPr>
          <w:rFonts w:ascii="Courier-New" w:hAnsi="Courier-New" w:cs="Courier-New"/>
          <w:sz w:val="19"/>
          <w:szCs w:val="19"/>
        </w:rPr>
        <w:t xml:space="preserve"> 09 Richland Center 11-06.00 6</w:t>
      </w:r>
    </w:p>
    <w:p w:rsidR="001B463C" w:rsidRDefault="001B463C" w:rsidP="001B463C">
      <w:pPr>
        <w:rPr>
          <w:rFonts w:ascii="Courier-New" w:hAnsi="Courier-New" w:cs="Courier-New"/>
          <w:sz w:val="19"/>
          <w:szCs w:val="19"/>
        </w:rPr>
      </w:pPr>
    </w:p>
    <w:p w:rsidR="001B463C" w:rsidRDefault="001B463C" w:rsidP="001B463C">
      <w:pPr>
        <w:autoSpaceDE w:val="0"/>
        <w:autoSpaceDN w:val="0"/>
        <w:adjustRightInd w:val="0"/>
        <w:rPr>
          <w:rFonts w:ascii="Courier-New-Bold" w:hAnsi="Courier-New-Bold" w:cs="Courier-New-Bold"/>
          <w:b/>
          <w:bCs/>
          <w:sz w:val="19"/>
          <w:szCs w:val="19"/>
        </w:rPr>
      </w:pPr>
      <w:r>
        <w:rPr>
          <w:rFonts w:ascii="Courier-New-Bold" w:hAnsi="Courier-New-Bold" w:cs="Courier-New-Bold"/>
          <w:b/>
          <w:bCs/>
          <w:sz w:val="19"/>
          <w:szCs w:val="19"/>
        </w:rPr>
        <w:t>Boys Long Jump</w:t>
      </w:r>
    </w:p>
    <w:p w:rsidR="001B463C" w:rsidRDefault="001B463C" w:rsidP="001B463C">
      <w:pPr>
        <w:autoSpaceDE w:val="0"/>
        <w:autoSpaceDN w:val="0"/>
        <w:adjustRightInd w:val="0"/>
        <w:rPr>
          <w:rFonts w:ascii="Courier-New" w:hAnsi="Courier-New" w:cs="Courier-New"/>
          <w:sz w:val="19"/>
          <w:szCs w:val="19"/>
        </w:rPr>
      </w:pPr>
      <w:r>
        <w:rPr>
          <w:rFonts w:ascii="Courier-New" w:hAnsi="Courier-New" w:cs="Courier-New"/>
          <w:sz w:val="19"/>
          <w:szCs w:val="19"/>
        </w:rPr>
        <w:t>=======================================================================</w:t>
      </w:r>
    </w:p>
    <w:p w:rsidR="001B463C" w:rsidRDefault="001B463C" w:rsidP="001B463C">
      <w:pPr>
        <w:autoSpaceDE w:val="0"/>
        <w:autoSpaceDN w:val="0"/>
        <w:adjustRightInd w:val="0"/>
        <w:rPr>
          <w:rFonts w:ascii="Courier-New" w:hAnsi="Courier-New" w:cs="Courier-New"/>
          <w:sz w:val="19"/>
          <w:szCs w:val="19"/>
        </w:rPr>
      </w:pPr>
      <w:r>
        <w:rPr>
          <w:rFonts w:ascii="Courier-New" w:hAnsi="Courier-New" w:cs="Courier-New"/>
          <w:sz w:val="19"/>
          <w:szCs w:val="19"/>
        </w:rPr>
        <w:t>Meet Record: * 22-04 2008 Paul Annear, Richland Center</w:t>
      </w:r>
    </w:p>
    <w:p w:rsidR="001B463C" w:rsidRDefault="001B463C" w:rsidP="001B463C">
      <w:pPr>
        <w:autoSpaceDE w:val="0"/>
        <w:autoSpaceDN w:val="0"/>
        <w:adjustRightInd w:val="0"/>
        <w:rPr>
          <w:rFonts w:ascii="Courier-New" w:hAnsi="Courier-New" w:cs="Courier-New"/>
          <w:sz w:val="19"/>
          <w:szCs w:val="19"/>
        </w:rPr>
      </w:pPr>
      <w:r>
        <w:rPr>
          <w:rFonts w:ascii="Courier-New" w:hAnsi="Courier-New" w:cs="Courier-New"/>
          <w:sz w:val="19"/>
          <w:szCs w:val="19"/>
        </w:rPr>
        <w:t>Name Year School Finals Points</w:t>
      </w:r>
    </w:p>
    <w:p w:rsidR="001B463C" w:rsidRDefault="001B463C" w:rsidP="001B463C">
      <w:pPr>
        <w:autoSpaceDE w:val="0"/>
        <w:autoSpaceDN w:val="0"/>
        <w:adjustRightInd w:val="0"/>
        <w:rPr>
          <w:rFonts w:ascii="Courier-New" w:hAnsi="Courier-New" w:cs="Courier-New"/>
          <w:sz w:val="19"/>
          <w:szCs w:val="19"/>
        </w:rPr>
      </w:pPr>
      <w:r>
        <w:rPr>
          <w:rFonts w:ascii="Courier-New" w:hAnsi="Courier-New" w:cs="Courier-New"/>
          <w:sz w:val="19"/>
          <w:szCs w:val="19"/>
        </w:rPr>
        <w:t>=======================================================================</w:t>
      </w:r>
    </w:p>
    <w:p w:rsidR="001B463C" w:rsidRDefault="001B463C" w:rsidP="001B463C">
      <w:pPr>
        <w:autoSpaceDE w:val="0"/>
        <w:autoSpaceDN w:val="0"/>
        <w:adjustRightInd w:val="0"/>
        <w:rPr>
          <w:rFonts w:ascii="Courier-New" w:hAnsi="Courier-New" w:cs="Courier-New"/>
          <w:sz w:val="19"/>
          <w:szCs w:val="19"/>
        </w:rPr>
      </w:pPr>
      <w:r>
        <w:rPr>
          <w:rFonts w:ascii="Courier-New" w:hAnsi="Courier-New" w:cs="Courier-New"/>
          <w:sz w:val="19"/>
          <w:szCs w:val="19"/>
        </w:rPr>
        <w:t>1 Kyle Thomas 12 River Valley 20-11.75 10</w:t>
      </w:r>
    </w:p>
    <w:p w:rsidR="001B463C" w:rsidRDefault="001B463C" w:rsidP="001B463C">
      <w:pPr>
        <w:autoSpaceDE w:val="0"/>
        <w:autoSpaceDN w:val="0"/>
        <w:adjustRightInd w:val="0"/>
        <w:rPr>
          <w:rFonts w:ascii="Courier-New" w:hAnsi="Courier-New" w:cs="Courier-New"/>
          <w:sz w:val="19"/>
          <w:szCs w:val="19"/>
        </w:rPr>
      </w:pPr>
      <w:r>
        <w:rPr>
          <w:rFonts w:ascii="Courier-New" w:hAnsi="Courier-New" w:cs="Courier-New"/>
          <w:sz w:val="19"/>
          <w:szCs w:val="19"/>
        </w:rPr>
        <w:t xml:space="preserve">2 Josh </w:t>
      </w:r>
      <w:proofErr w:type="spellStart"/>
      <w:r>
        <w:rPr>
          <w:rFonts w:ascii="Courier-New" w:hAnsi="Courier-New" w:cs="Courier-New"/>
          <w:sz w:val="19"/>
          <w:szCs w:val="19"/>
        </w:rPr>
        <w:t>Shepler</w:t>
      </w:r>
      <w:proofErr w:type="spellEnd"/>
      <w:r>
        <w:rPr>
          <w:rFonts w:ascii="Courier-New" w:hAnsi="Courier-New" w:cs="Courier-New"/>
          <w:sz w:val="19"/>
          <w:szCs w:val="19"/>
        </w:rPr>
        <w:t xml:space="preserve"> 11 Dodgeville/M 19-06.50 8</w:t>
      </w:r>
    </w:p>
    <w:p w:rsidR="001B463C" w:rsidRDefault="001B463C" w:rsidP="001B463C">
      <w:pPr>
        <w:rPr>
          <w:rFonts w:ascii="Courier-New" w:hAnsi="Courier-New" w:cs="Courier-New"/>
          <w:sz w:val="19"/>
          <w:szCs w:val="19"/>
        </w:rPr>
      </w:pPr>
      <w:r>
        <w:rPr>
          <w:rFonts w:ascii="Courier-New" w:hAnsi="Courier-New" w:cs="Courier-New"/>
          <w:sz w:val="19"/>
          <w:szCs w:val="19"/>
        </w:rPr>
        <w:t xml:space="preserve">3 Miles </w:t>
      </w:r>
      <w:proofErr w:type="spellStart"/>
      <w:r>
        <w:rPr>
          <w:rFonts w:ascii="Courier-New" w:hAnsi="Courier-New" w:cs="Courier-New"/>
          <w:sz w:val="19"/>
          <w:szCs w:val="19"/>
        </w:rPr>
        <w:t>Steckling</w:t>
      </w:r>
      <w:proofErr w:type="spellEnd"/>
      <w:r>
        <w:rPr>
          <w:rFonts w:ascii="Courier-New" w:hAnsi="Courier-New" w:cs="Courier-New"/>
          <w:sz w:val="19"/>
          <w:szCs w:val="19"/>
        </w:rPr>
        <w:t xml:space="preserve"> 09 Platteville 19-05.00 6</w:t>
      </w:r>
    </w:p>
    <w:p w:rsidR="001B463C" w:rsidRDefault="001B463C" w:rsidP="001B463C">
      <w:pPr>
        <w:rPr>
          <w:rFonts w:ascii="Courier-New" w:hAnsi="Courier-New" w:cs="Courier-New"/>
          <w:sz w:val="19"/>
          <w:szCs w:val="19"/>
        </w:rPr>
      </w:pPr>
    </w:p>
    <w:p w:rsidR="001B463C" w:rsidRDefault="001B463C" w:rsidP="001B463C">
      <w:pPr>
        <w:autoSpaceDE w:val="0"/>
        <w:autoSpaceDN w:val="0"/>
        <w:adjustRightInd w:val="0"/>
        <w:rPr>
          <w:rFonts w:ascii="Courier-New-Bold" w:hAnsi="Courier-New-Bold" w:cs="Courier-New-Bold"/>
          <w:b/>
          <w:bCs/>
          <w:sz w:val="19"/>
          <w:szCs w:val="19"/>
        </w:rPr>
      </w:pPr>
      <w:r>
        <w:rPr>
          <w:rFonts w:ascii="Courier-New-Bold" w:hAnsi="Courier-New-Bold" w:cs="Courier-New-Bold"/>
          <w:b/>
          <w:bCs/>
          <w:sz w:val="19"/>
          <w:szCs w:val="19"/>
        </w:rPr>
        <w:t>Boys Triple Jump</w:t>
      </w:r>
    </w:p>
    <w:p w:rsidR="001B463C" w:rsidRDefault="001B463C" w:rsidP="001B463C">
      <w:pPr>
        <w:autoSpaceDE w:val="0"/>
        <w:autoSpaceDN w:val="0"/>
        <w:adjustRightInd w:val="0"/>
        <w:rPr>
          <w:rFonts w:ascii="Courier-New" w:hAnsi="Courier-New" w:cs="Courier-New"/>
          <w:sz w:val="19"/>
          <w:szCs w:val="19"/>
        </w:rPr>
      </w:pPr>
      <w:r>
        <w:rPr>
          <w:rFonts w:ascii="Courier-New" w:hAnsi="Courier-New" w:cs="Courier-New"/>
          <w:sz w:val="19"/>
          <w:szCs w:val="19"/>
        </w:rPr>
        <w:lastRenderedPageBreak/>
        <w:t>=======================================================================</w:t>
      </w:r>
    </w:p>
    <w:p w:rsidR="001B463C" w:rsidRDefault="001B463C" w:rsidP="001B463C">
      <w:pPr>
        <w:autoSpaceDE w:val="0"/>
        <w:autoSpaceDN w:val="0"/>
        <w:adjustRightInd w:val="0"/>
        <w:rPr>
          <w:rFonts w:ascii="Courier-New" w:hAnsi="Courier-New" w:cs="Courier-New"/>
          <w:sz w:val="19"/>
          <w:szCs w:val="19"/>
        </w:rPr>
      </w:pPr>
      <w:r>
        <w:rPr>
          <w:rFonts w:ascii="Courier-New" w:hAnsi="Courier-New" w:cs="Courier-New"/>
          <w:sz w:val="19"/>
          <w:szCs w:val="19"/>
        </w:rPr>
        <w:t>Meet Record: * 46-04.50 2008 Paul Annear, Richland Center</w:t>
      </w:r>
    </w:p>
    <w:p w:rsidR="001B463C" w:rsidRDefault="001B463C" w:rsidP="001B463C">
      <w:pPr>
        <w:autoSpaceDE w:val="0"/>
        <w:autoSpaceDN w:val="0"/>
        <w:adjustRightInd w:val="0"/>
        <w:rPr>
          <w:rFonts w:ascii="Courier-New" w:hAnsi="Courier-New" w:cs="Courier-New"/>
          <w:sz w:val="19"/>
          <w:szCs w:val="19"/>
        </w:rPr>
      </w:pPr>
      <w:r>
        <w:rPr>
          <w:rFonts w:ascii="Courier-New" w:hAnsi="Courier-New" w:cs="Courier-New"/>
          <w:sz w:val="19"/>
          <w:szCs w:val="19"/>
        </w:rPr>
        <w:t>Name Year School Finals Points</w:t>
      </w:r>
    </w:p>
    <w:p w:rsidR="001B463C" w:rsidRDefault="001B463C" w:rsidP="001B463C">
      <w:pPr>
        <w:autoSpaceDE w:val="0"/>
        <w:autoSpaceDN w:val="0"/>
        <w:adjustRightInd w:val="0"/>
        <w:rPr>
          <w:rFonts w:ascii="Courier-New" w:hAnsi="Courier-New" w:cs="Courier-New"/>
          <w:sz w:val="19"/>
          <w:szCs w:val="19"/>
        </w:rPr>
      </w:pPr>
      <w:r>
        <w:rPr>
          <w:rFonts w:ascii="Courier-New" w:hAnsi="Courier-New" w:cs="Courier-New"/>
          <w:sz w:val="19"/>
          <w:szCs w:val="19"/>
        </w:rPr>
        <w:t>=======================================================================</w:t>
      </w:r>
    </w:p>
    <w:p w:rsidR="001B463C" w:rsidRDefault="001B463C" w:rsidP="001B463C">
      <w:pPr>
        <w:autoSpaceDE w:val="0"/>
        <w:autoSpaceDN w:val="0"/>
        <w:adjustRightInd w:val="0"/>
        <w:rPr>
          <w:rFonts w:ascii="Courier-New" w:hAnsi="Courier-New" w:cs="Courier-New"/>
          <w:sz w:val="19"/>
          <w:szCs w:val="19"/>
        </w:rPr>
      </w:pPr>
      <w:r>
        <w:rPr>
          <w:rFonts w:ascii="Courier-New" w:hAnsi="Courier-New" w:cs="Courier-New"/>
          <w:sz w:val="19"/>
          <w:szCs w:val="19"/>
        </w:rPr>
        <w:t xml:space="preserve">1 Brock </w:t>
      </w:r>
      <w:proofErr w:type="spellStart"/>
      <w:r>
        <w:rPr>
          <w:rFonts w:ascii="Courier-New" w:hAnsi="Courier-New" w:cs="Courier-New"/>
          <w:sz w:val="19"/>
          <w:szCs w:val="19"/>
        </w:rPr>
        <w:t>Schambow</w:t>
      </w:r>
      <w:proofErr w:type="spellEnd"/>
      <w:r>
        <w:rPr>
          <w:rFonts w:ascii="Courier-New" w:hAnsi="Courier-New" w:cs="Courier-New"/>
          <w:sz w:val="19"/>
          <w:szCs w:val="19"/>
        </w:rPr>
        <w:t xml:space="preserve"> 10 Platteville 40-01.50 10</w:t>
      </w:r>
    </w:p>
    <w:p w:rsidR="001B463C" w:rsidRDefault="001B463C" w:rsidP="001B463C">
      <w:pPr>
        <w:autoSpaceDE w:val="0"/>
        <w:autoSpaceDN w:val="0"/>
        <w:adjustRightInd w:val="0"/>
        <w:rPr>
          <w:rFonts w:ascii="Courier-New" w:hAnsi="Courier-New" w:cs="Courier-New"/>
          <w:sz w:val="19"/>
          <w:szCs w:val="19"/>
        </w:rPr>
      </w:pPr>
      <w:r>
        <w:rPr>
          <w:rFonts w:ascii="Courier-New" w:hAnsi="Courier-New" w:cs="Courier-New"/>
          <w:sz w:val="19"/>
          <w:szCs w:val="19"/>
        </w:rPr>
        <w:t xml:space="preserve">2 Evan </w:t>
      </w:r>
      <w:proofErr w:type="spellStart"/>
      <w:r>
        <w:rPr>
          <w:rFonts w:ascii="Courier-New" w:hAnsi="Courier-New" w:cs="Courier-New"/>
          <w:sz w:val="19"/>
          <w:szCs w:val="19"/>
        </w:rPr>
        <w:t>Teynor</w:t>
      </w:r>
      <w:proofErr w:type="spellEnd"/>
      <w:r>
        <w:rPr>
          <w:rFonts w:ascii="Courier-New" w:hAnsi="Courier-New" w:cs="Courier-New"/>
          <w:sz w:val="19"/>
          <w:szCs w:val="19"/>
        </w:rPr>
        <w:t xml:space="preserve"> 12 Prairie du Chien 39-10.50 8</w:t>
      </w:r>
    </w:p>
    <w:p w:rsidR="001B463C" w:rsidRDefault="001B463C" w:rsidP="001B463C">
      <w:pPr>
        <w:rPr>
          <w:rFonts w:ascii="Courier-New" w:hAnsi="Courier-New" w:cs="Courier-New"/>
          <w:sz w:val="19"/>
          <w:szCs w:val="19"/>
        </w:rPr>
      </w:pPr>
      <w:r>
        <w:rPr>
          <w:rFonts w:ascii="Courier-New" w:hAnsi="Courier-New" w:cs="Courier-New"/>
          <w:sz w:val="19"/>
          <w:szCs w:val="19"/>
        </w:rPr>
        <w:t>3 Tyler Moss 10 Platteville 39-04.00 6</w:t>
      </w:r>
    </w:p>
    <w:p w:rsidR="001B463C" w:rsidRDefault="001B463C" w:rsidP="001B463C">
      <w:pPr>
        <w:autoSpaceDE w:val="0"/>
        <w:autoSpaceDN w:val="0"/>
        <w:adjustRightInd w:val="0"/>
        <w:rPr>
          <w:rFonts w:ascii="Courier-New-Bold" w:hAnsi="Courier-New-Bold" w:cs="Courier-New-Bold"/>
          <w:b/>
          <w:bCs/>
          <w:sz w:val="19"/>
          <w:szCs w:val="19"/>
        </w:rPr>
      </w:pPr>
      <w:r>
        <w:rPr>
          <w:rFonts w:ascii="Courier-New-Bold" w:hAnsi="Courier-New-Bold" w:cs="Courier-New-Bold"/>
          <w:b/>
          <w:bCs/>
          <w:sz w:val="19"/>
          <w:szCs w:val="19"/>
        </w:rPr>
        <w:t>Boys Shot Put</w:t>
      </w:r>
    </w:p>
    <w:p w:rsidR="001B463C" w:rsidRDefault="001B463C" w:rsidP="001B463C">
      <w:pPr>
        <w:autoSpaceDE w:val="0"/>
        <w:autoSpaceDN w:val="0"/>
        <w:adjustRightInd w:val="0"/>
        <w:rPr>
          <w:rFonts w:ascii="Courier-New" w:hAnsi="Courier-New" w:cs="Courier-New"/>
          <w:sz w:val="19"/>
          <w:szCs w:val="19"/>
        </w:rPr>
      </w:pPr>
      <w:r>
        <w:rPr>
          <w:rFonts w:ascii="Courier-New" w:hAnsi="Courier-New" w:cs="Courier-New"/>
          <w:sz w:val="19"/>
          <w:szCs w:val="19"/>
        </w:rPr>
        <w:t>=======================================================================</w:t>
      </w:r>
    </w:p>
    <w:p w:rsidR="001B463C" w:rsidRDefault="001B463C" w:rsidP="001B463C">
      <w:pPr>
        <w:autoSpaceDE w:val="0"/>
        <w:autoSpaceDN w:val="0"/>
        <w:adjustRightInd w:val="0"/>
        <w:rPr>
          <w:rFonts w:ascii="Courier-New" w:hAnsi="Courier-New" w:cs="Courier-New"/>
          <w:sz w:val="19"/>
          <w:szCs w:val="19"/>
        </w:rPr>
      </w:pPr>
      <w:r>
        <w:rPr>
          <w:rFonts w:ascii="Courier-New" w:hAnsi="Courier-New" w:cs="Courier-New"/>
          <w:sz w:val="19"/>
          <w:szCs w:val="19"/>
        </w:rPr>
        <w:t>Meet Record: * 56-03 1997 Jason Wagner, Lancaster</w:t>
      </w:r>
    </w:p>
    <w:p w:rsidR="001B463C" w:rsidRDefault="001B463C" w:rsidP="001B463C">
      <w:pPr>
        <w:autoSpaceDE w:val="0"/>
        <w:autoSpaceDN w:val="0"/>
        <w:adjustRightInd w:val="0"/>
        <w:rPr>
          <w:rFonts w:ascii="Courier-New" w:hAnsi="Courier-New" w:cs="Courier-New"/>
          <w:sz w:val="19"/>
          <w:szCs w:val="19"/>
        </w:rPr>
      </w:pPr>
      <w:r>
        <w:rPr>
          <w:rFonts w:ascii="Courier-New" w:hAnsi="Courier-New" w:cs="Courier-New"/>
          <w:sz w:val="19"/>
          <w:szCs w:val="19"/>
        </w:rPr>
        <w:t>Name Year School Finals Points</w:t>
      </w:r>
    </w:p>
    <w:p w:rsidR="001B463C" w:rsidRDefault="001B463C" w:rsidP="001B463C">
      <w:pPr>
        <w:autoSpaceDE w:val="0"/>
        <w:autoSpaceDN w:val="0"/>
        <w:adjustRightInd w:val="0"/>
        <w:rPr>
          <w:rFonts w:ascii="Courier-New" w:hAnsi="Courier-New" w:cs="Courier-New"/>
          <w:sz w:val="19"/>
          <w:szCs w:val="19"/>
        </w:rPr>
      </w:pPr>
      <w:r>
        <w:rPr>
          <w:rFonts w:ascii="Courier-New" w:hAnsi="Courier-New" w:cs="Courier-New"/>
          <w:sz w:val="19"/>
          <w:szCs w:val="19"/>
        </w:rPr>
        <w:t>=======================================================================</w:t>
      </w:r>
    </w:p>
    <w:p w:rsidR="001B463C" w:rsidRDefault="001B463C" w:rsidP="001B463C">
      <w:pPr>
        <w:autoSpaceDE w:val="0"/>
        <w:autoSpaceDN w:val="0"/>
        <w:adjustRightInd w:val="0"/>
        <w:rPr>
          <w:rFonts w:ascii="Courier-New" w:hAnsi="Courier-New" w:cs="Courier-New"/>
          <w:sz w:val="19"/>
          <w:szCs w:val="19"/>
        </w:rPr>
      </w:pPr>
      <w:r>
        <w:rPr>
          <w:rFonts w:ascii="Courier-New" w:hAnsi="Courier-New" w:cs="Courier-New"/>
          <w:sz w:val="19"/>
          <w:szCs w:val="19"/>
        </w:rPr>
        <w:t>1 Eric Nolan 12 Prairie du Chien 47-08.00 10</w:t>
      </w:r>
    </w:p>
    <w:p w:rsidR="001B463C" w:rsidRDefault="001B463C" w:rsidP="001B463C">
      <w:pPr>
        <w:autoSpaceDE w:val="0"/>
        <w:autoSpaceDN w:val="0"/>
        <w:adjustRightInd w:val="0"/>
        <w:rPr>
          <w:rFonts w:ascii="Courier-New" w:hAnsi="Courier-New" w:cs="Courier-New"/>
          <w:sz w:val="19"/>
          <w:szCs w:val="19"/>
        </w:rPr>
      </w:pPr>
      <w:r>
        <w:rPr>
          <w:rFonts w:ascii="Courier-New" w:hAnsi="Courier-New" w:cs="Courier-New"/>
          <w:sz w:val="19"/>
          <w:szCs w:val="19"/>
        </w:rPr>
        <w:t xml:space="preserve">2 Jared </w:t>
      </w:r>
      <w:proofErr w:type="spellStart"/>
      <w:r>
        <w:rPr>
          <w:rFonts w:ascii="Courier-New" w:hAnsi="Courier-New" w:cs="Courier-New"/>
          <w:sz w:val="19"/>
          <w:szCs w:val="19"/>
        </w:rPr>
        <w:t>Erb</w:t>
      </w:r>
      <w:proofErr w:type="spellEnd"/>
      <w:r>
        <w:rPr>
          <w:rFonts w:ascii="Courier-New" w:hAnsi="Courier-New" w:cs="Courier-New"/>
          <w:sz w:val="19"/>
          <w:szCs w:val="19"/>
        </w:rPr>
        <w:t xml:space="preserve"> 12 River Valley 46-08.00 8</w:t>
      </w:r>
    </w:p>
    <w:p w:rsidR="001B463C" w:rsidRDefault="001B463C" w:rsidP="001B463C">
      <w:pPr>
        <w:rPr>
          <w:rFonts w:ascii="Courier-New" w:hAnsi="Courier-New" w:cs="Courier-New"/>
          <w:sz w:val="19"/>
          <w:szCs w:val="19"/>
        </w:rPr>
      </w:pPr>
      <w:r>
        <w:rPr>
          <w:rFonts w:ascii="Courier-New" w:hAnsi="Courier-New" w:cs="Courier-New"/>
          <w:sz w:val="19"/>
          <w:szCs w:val="19"/>
        </w:rPr>
        <w:t>3 Dalton Gardner 11 Lancaster 45-00.50 6</w:t>
      </w:r>
    </w:p>
    <w:p w:rsidR="001B463C" w:rsidRDefault="001B463C" w:rsidP="001B463C">
      <w:pPr>
        <w:rPr>
          <w:rFonts w:ascii="Courier-New" w:hAnsi="Courier-New" w:cs="Courier-New"/>
          <w:sz w:val="19"/>
          <w:szCs w:val="19"/>
        </w:rPr>
      </w:pPr>
    </w:p>
    <w:p w:rsidR="001B463C" w:rsidRDefault="001B463C" w:rsidP="001B463C">
      <w:pPr>
        <w:autoSpaceDE w:val="0"/>
        <w:autoSpaceDN w:val="0"/>
        <w:adjustRightInd w:val="0"/>
        <w:rPr>
          <w:rFonts w:ascii="Courier-New-Bold" w:hAnsi="Courier-New-Bold" w:cs="Courier-New-Bold"/>
          <w:b/>
          <w:bCs/>
          <w:sz w:val="19"/>
          <w:szCs w:val="19"/>
        </w:rPr>
      </w:pPr>
      <w:r>
        <w:rPr>
          <w:rFonts w:ascii="Courier-New-Bold" w:hAnsi="Courier-New-Bold" w:cs="Courier-New-Bold"/>
          <w:b/>
          <w:bCs/>
          <w:sz w:val="19"/>
          <w:szCs w:val="19"/>
        </w:rPr>
        <w:t>Boys Discus Throw</w:t>
      </w:r>
    </w:p>
    <w:p w:rsidR="001B463C" w:rsidRDefault="001B463C" w:rsidP="001B463C">
      <w:pPr>
        <w:autoSpaceDE w:val="0"/>
        <w:autoSpaceDN w:val="0"/>
        <w:adjustRightInd w:val="0"/>
        <w:rPr>
          <w:rFonts w:ascii="Courier-New" w:hAnsi="Courier-New" w:cs="Courier-New"/>
          <w:sz w:val="19"/>
          <w:szCs w:val="19"/>
        </w:rPr>
      </w:pPr>
      <w:r>
        <w:rPr>
          <w:rFonts w:ascii="Courier-New" w:hAnsi="Courier-New" w:cs="Courier-New"/>
          <w:sz w:val="19"/>
          <w:szCs w:val="19"/>
        </w:rPr>
        <w:t>=======================================================================</w:t>
      </w:r>
    </w:p>
    <w:p w:rsidR="001B463C" w:rsidRDefault="001B463C" w:rsidP="001B463C">
      <w:pPr>
        <w:autoSpaceDE w:val="0"/>
        <w:autoSpaceDN w:val="0"/>
        <w:adjustRightInd w:val="0"/>
        <w:rPr>
          <w:rFonts w:ascii="Courier-New" w:hAnsi="Courier-New" w:cs="Courier-New"/>
          <w:sz w:val="19"/>
          <w:szCs w:val="19"/>
        </w:rPr>
      </w:pPr>
      <w:r>
        <w:rPr>
          <w:rFonts w:ascii="Courier-New" w:hAnsi="Courier-New" w:cs="Courier-New"/>
          <w:sz w:val="19"/>
          <w:szCs w:val="19"/>
        </w:rPr>
        <w:t xml:space="preserve">Meet Record: * 181-02 1989 Doug </w:t>
      </w:r>
      <w:proofErr w:type="spellStart"/>
      <w:r>
        <w:rPr>
          <w:rFonts w:ascii="Courier-New" w:hAnsi="Courier-New" w:cs="Courier-New"/>
          <w:sz w:val="19"/>
          <w:szCs w:val="19"/>
        </w:rPr>
        <w:t>Oomens</w:t>
      </w:r>
      <w:proofErr w:type="spellEnd"/>
      <w:r>
        <w:rPr>
          <w:rFonts w:ascii="Courier-New" w:hAnsi="Courier-New" w:cs="Courier-New"/>
          <w:sz w:val="19"/>
          <w:szCs w:val="19"/>
        </w:rPr>
        <w:t>, Platteville</w:t>
      </w:r>
    </w:p>
    <w:p w:rsidR="001B463C" w:rsidRDefault="001B463C" w:rsidP="001B463C">
      <w:pPr>
        <w:autoSpaceDE w:val="0"/>
        <w:autoSpaceDN w:val="0"/>
        <w:adjustRightInd w:val="0"/>
        <w:rPr>
          <w:rFonts w:ascii="Courier-New" w:hAnsi="Courier-New" w:cs="Courier-New"/>
          <w:sz w:val="19"/>
          <w:szCs w:val="19"/>
        </w:rPr>
      </w:pPr>
      <w:r>
        <w:rPr>
          <w:rFonts w:ascii="Courier-New" w:hAnsi="Courier-New" w:cs="Courier-New"/>
          <w:sz w:val="19"/>
          <w:szCs w:val="19"/>
        </w:rPr>
        <w:t>Name Year School Finals Points</w:t>
      </w:r>
    </w:p>
    <w:p w:rsidR="001B463C" w:rsidRDefault="001B463C" w:rsidP="001B463C">
      <w:pPr>
        <w:autoSpaceDE w:val="0"/>
        <w:autoSpaceDN w:val="0"/>
        <w:adjustRightInd w:val="0"/>
        <w:rPr>
          <w:rFonts w:ascii="Courier-New" w:hAnsi="Courier-New" w:cs="Courier-New"/>
          <w:sz w:val="19"/>
          <w:szCs w:val="19"/>
        </w:rPr>
      </w:pPr>
      <w:r>
        <w:rPr>
          <w:rFonts w:ascii="Courier-New" w:hAnsi="Courier-New" w:cs="Courier-New"/>
          <w:sz w:val="19"/>
          <w:szCs w:val="19"/>
        </w:rPr>
        <w:t>=======================================================================</w:t>
      </w:r>
    </w:p>
    <w:p w:rsidR="001B463C" w:rsidRDefault="001B463C" w:rsidP="001B463C">
      <w:pPr>
        <w:autoSpaceDE w:val="0"/>
        <w:autoSpaceDN w:val="0"/>
        <w:adjustRightInd w:val="0"/>
        <w:rPr>
          <w:rFonts w:ascii="Courier-New" w:hAnsi="Courier-New" w:cs="Courier-New"/>
          <w:sz w:val="19"/>
          <w:szCs w:val="19"/>
        </w:rPr>
      </w:pPr>
      <w:r>
        <w:rPr>
          <w:rFonts w:ascii="Courier-New" w:hAnsi="Courier-New" w:cs="Courier-New"/>
          <w:sz w:val="19"/>
          <w:szCs w:val="19"/>
        </w:rPr>
        <w:t>1 Eric Nolan 12 Prairie du Chien 143-06 10</w:t>
      </w:r>
    </w:p>
    <w:p w:rsidR="001B463C" w:rsidRDefault="001B463C" w:rsidP="001B463C">
      <w:pPr>
        <w:autoSpaceDE w:val="0"/>
        <w:autoSpaceDN w:val="0"/>
        <w:adjustRightInd w:val="0"/>
        <w:rPr>
          <w:rFonts w:ascii="Courier-New" w:hAnsi="Courier-New" w:cs="Courier-New"/>
          <w:sz w:val="19"/>
          <w:szCs w:val="19"/>
        </w:rPr>
      </w:pPr>
      <w:r>
        <w:rPr>
          <w:rFonts w:ascii="Courier-New" w:hAnsi="Courier-New" w:cs="Courier-New"/>
          <w:sz w:val="19"/>
          <w:szCs w:val="19"/>
        </w:rPr>
        <w:t xml:space="preserve">2 Lance </w:t>
      </w:r>
      <w:proofErr w:type="spellStart"/>
      <w:r>
        <w:rPr>
          <w:rFonts w:ascii="Courier-New" w:hAnsi="Courier-New" w:cs="Courier-New"/>
          <w:sz w:val="19"/>
          <w:szCs w:val="19"/>
        </w:rPr>
        <w:t>Johnsrud</w:t>
      </w:r>
      <w:proofErr w:type="spellEnd"/>
      <w:r>
        <w:rPr>
          <w:rFonts w:ascii="Courier-New" w:hAnsi="Courier-New" w:cs="Courier-New"/>
          <w:sz w:val="19"/>
          <w:szCs w:val="19"/>
        </w:rPr>
        <w:t xml:space="preserve"> 12 Dodgeville/M 140-04 8</w:t>
      </w:r>
    </w:p>
    <w:p w:rsidR="001B463C" w:rsidRDefault="001B463C" w:rsidP="001B463C">
      <w:r>
        <w:rPr>
          <w:rFonts w:ascii="Courier-New" w:hAnsi="Courier-New" w:cs="Courier-New"/>
          <w:sz w:val="19"/>
          <w:szCs w:val="19"/>
        </w:rPr>
        <w:t xml:space="preserve">3 Caleb </w:t>
      </w:r>
      <w:proofErr w:type="spellStart"/>
      <w:r>
        <w:rPr>
          <w:rFonts w:ascii="Courier-New" w:hAnsi="Courier-New" w:cs="Courier-New"/>
          <w:sz w:val="19"/>
          <w:szCs w:val="19"/>
        </w:rPr>
        <w:t>Lueder</w:t>
      </w:r>
      <w:proofErr w:type="spellEnd"/>
      <w:r>
        <w:rPr>
          <w:rFonts w:ascii="Courier-New" w:hAnsi="Courier-New" w:cs="Courier-New"/>
          <w:sz w:val="19"/>
          <w:szCs w:val="19"/>
        </w:rPr>
        <w:t xml:space="preserve"> 11 Platteville 134-09 6</w:t>
      </w:r>
    </w:p>
    <w:sectPr w:rsidR="001B463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-New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-New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844"/>
    <w:rsid w:val="00016E7E"/>
    <w:rsid w:val="001B463C"/>
    <w:rsid w:val="004B1B81"/>
    <w:rsid w:val="00AA6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5284097A</Template>
  <TotalTime>16</TotalTime>
  <Pages>4</Pages>
  <Words>960</Words>
  <Characters>6970</Characters>
  <Application>Microsoft Office Word</Application>
  <DocSecurity>0</DocSecurity>
  <Lines>58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Hoch</dc:creator>
  <cp:lastModifiedBy>John Hoch</cp:lastModifiedBy>
  <cp:revision>2</cp:revision>
  <dcterms:created xsi:type="dcterms:W3CDTF">2017-05-24T15:40:00Z</dcterms:created>
  <dcterms:modified xsi:type="dcterms:W3CDTF">2017-05-24T15:56:00Z</dcterms:modified>
</cp:coreProperties>
</file>