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81" w:rsidRDefault="0041597B">
      <w:r>
        <w:t>2017 Girls Tack All Conference</w:t>
      </w:r>
    </w:p>
    <w:p w:rsidR="009442B0" w:rsidRDefault="009442B0"/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Women - Team Rankings - 18 Events Scored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Platteville 196 </w:t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>2) Dodgeville/Mineral Point 169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Prairie du Chien 103 </w:t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>4) Lancaster 87</w:t>
      </w:r>
    </w:p>
    <w:p w:rsidR="009442B0" w:rsidRDefault="009442B0" w:rsidP="009442B0">
      <w:r>
        <w:rPr>
          <w:rFonts w:ascii="Courier-New" w:hAnsi="Courier-New" w:cs="Courier-New"/>
          <w:sz w:val="19"/>
          <w:szCs w:val="19"/>
        </w:rPr>
        <w:t xml:space="preserve">5) Richland Center 78 </w:t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ab/>
      </w:r>
      <w:bookmarkStart w:id="0" w:name="_GoBack"/>
      <w:bookmarkEnd w:id="0"/>
      <w:r>
        <w:rPr>
          <w:rFonts w:ascii="Courier-New" w:hAnsi="Courier-New" w:cs="Courier-New"/>
          <w:sz w:val="19"/>
          <w:szCs w:val="19"/>
        </w:rPr>
        <w:t>6) River Valley 44</w:t>
      </w:r>
    </w:p>
    <w:p w:rsidR="0041597B" w:rsidRDefault="0041597B"/>
    <w:p w:rsidR="0041597B" w:rsidRDefault="0041597B" w:rsidP="0041597B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100 Meter Dash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12.14 2004 Blair </w:t>
      </w:r>
      <w:proofErr w:type="spellStart"/>
      <w:r>
        <w:rPr>
          <w:rFonts w:ascii="Courier-New" w:hAnsi="Courier-New" w:cs="Courier-New"/>
          <w:sz w:val="19"/>
          <w:szCs w:val="19"/>
        </w:rPr>
        <w:t>Runde</w:t>
      </w:r>
      <w:proofErr w:type="spellEnd"/>
      <w:r>
        <w:rPr>
          <w:rFonts w:ascii="Courier-New" w:hAnsi="Courier-New" w:cs="Courier-New"/>
          <w:sz w:val="19"/>
          <w:szCs w:val="19"/>
        </w:rPr>
        <w:t>, Platteville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Finals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Devin Wagner 10 Lancaster 13.48 10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</w:t>
      </w:r>
      <w:proofErr w:type="spellStart"/>
      <w:r>
        <w:rPr>
          <w:rFonts w:ascii="Courier-New" w:hAnsi="Courier-New" w:cs="Courier-New"/>
          <w:sz w:val="19"/>
          <w:szCs w:val="19"/>
        </w:rPr>
        <w:t>Jaynie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Gorgen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Dodgeville/M 13.52 8</w:t>
      </w:r>
    </w:p>
    <w:p w:rsidR="0041597B" w:rsidRDefault="0041597B" w:rsidP="0041597B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Sara </w:t>
      </w:r>
      <w:proofErr w:type="spellStart"/>
      <w:r>
        <w:rPr>
          <w:rFonts w:ascii="Courier-New" w:hAnsi="Courier-New" w:cs="Courier-New"/>
          <w:sz w:val="19"/>
          <w:szCs w:val="19"/>
        </w:rPr>
        <w:t>Polinag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Dodgeville/M 13.62 6</w:t>
      </w:r>
    </w:p>
    <w:p w:rsidR="0041597B" w:rsidRDefault="0041597B" w:rsidP="0041597B">
      <w:pPr>
        <w:rPr>
          <w:rFonts w:ascii="Courier-New" w:hAnsi="Courier-New" w:cs="Courier-New"/>
          <w:sz w:val="19"/>
          <w:szCs w:val="19"/>
        </w:rPr>
      </w:pPr>
    </w:p>
    <w:p w:rsidR="0041597B" w:rsidRDefault="0041597B" w:rsidP="0041597B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200 Meter Dash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26.00 2007 </w:t>
      </w:r>
      <w:proofErr w:type="spellStart"/>
      <w:r>
        <w:rPr>
          <w:rFonts w:ascii="Courier-New" w:hAnsi="Courier-New" w:cs="Courier-New"/>
          <w:sz w:val="19"/>
          <w:szCs w:val="19"/>
        </w:rPr>
        <w:t>Diedre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Dillman</w:t>
      </w:r>
      <w:proofErr w:type="spellEnd"/>
      <w:r>
        <w:rPr>
          <w:rFonts w:ascii="Courier-New" w:hAnsi="Courier-New" w:cs="Courier-New"/>
          <w:sz w:val="19"/>
          <w:szCs w:val="19"/>
        </w:rPr>
        <w:t>, Prairie du Chien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26.00 2005 </w:t>
      </w:r>
      <w:proofErr w:type="gramStart"/>
      <w:r>
        <w:rPr>
          <w:rFonts w:ascii="Courier-New" w:hAnsi="Courier-New" w:cs="Courier-New"/>
          <w:sz w:val="19"/>
          <w:szCs w:val="19"/>
        </w:rPr>
        <w:t>Devine</w:t>
      </w:r>
      <w:proofErr w:type="gram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Nzegwu</w:t>
      </w:r>
      <w:proofErr w:type="spellEnd"/>
      <w:r>
        <w:rPr>
          <w:rFonts w:ascii="Courier-New" w:hAnsi="Courier-New" w:cs="Courier-New"/>
          <w:sz w:val="19"/>
          <w:szCs w:val="19"/>
        </w:rPr>
        <w:t>, Platteville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Finals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</w:t>
      </w:r>
      <w:proofErr w:type="spellStart"/>
      <w:r>
        <w:rPr>
          <w:rFonts w:ascii="Courier-New" w:hAnsi="Courier-New" w:cs="Courier-New"/>
          <w:sz w:val="19"/>
          <w:szCs w:val="19"/>
        </w:rPr>
        <w:t>Jalissa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Weier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Dodgeville/M 27.23 10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</w:t>
      </w:r>
      <w:proofErr w:type="spellStart"/>
      <w:r>
        <w:rPr>
          <w:rFonts w:ascii="Courier-New" w:hAnsi="Courier-New" w:cs="Courier-New"/>
          <w:sz w:val="19"/>
          <w:szCs w:val="19"/>
        </w:rPr>
        <w:t>Crystayln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Mish 10 Lancaster 28.38 8</w:t>
      </w:r>
    </w:p>
    <w:p w:rsidR="0041597B" w:rsidRDefault="0041597B" w:rsidP="0041597B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Karly </w:t>
      </w:r>
      <w:proofErr w:type="spellStart"/>
      <w:r>
        <w:rPr>
          <w:rFonts w:ascii="Courier-New" w:hAnsi="Courier-New" w:cs="Courier-New"/>
          <w:sz w:val="19"/>
          <w:szCs w:val="19"/>
        </w:rPr>
        <w:t>Jaynes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09 Prairie du Chien 28.50 6</w:t>
      </w:r>
    </w:p>
    <w:p w:rsidR="0041597B" w:rsidRDefault="0041597B" w:rsidP="0041597B">
      <w:pPr>
        <w:rPr>
          <w:rFonts w:ascii="Courier-New" w:hAnsi="Courier-New" w:cs="Courier-New"/>
          <w:sz w:val="19"/>
          <w:szCs w:val="19"/>
        </w:rPr>
      </w:pPr>
    </w:p>
    <w:p w:rsidR="0041597B" w:rsidRDefault="0041597B" w:rsidP="0041597B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400 Meter Dash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==========================================================================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58.40 2008 </w:t>
      </w:r>
      <w:proofErr w:type="spellStart"/>
      <w:r>
        <w:rPr>
          <w:rFonts w:ascii="Courier-New" w:hAnsi="Courier-New" w:cs="Courier-New"/>
          <w:sz w:val="19"/>
          <w:szCs w:val="19"/>
        </w:rPr>
        <w:t>Diedre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Dillman</w:t>
      </w:r>
      <w:proofErr w:type="spellEnd"/>
      <w:r>
        <w:rPr>
          <w:rFonts w:ascii="Courier-New" w:hAnsi="Courier-New" w:cs="Courier-New"/>
          <w:sz w:val="19"/>
          <w:szCs w:val="19"/>
        </w:rPr>
        <w:t>, Prairie du Chien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H# Points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==========================================================================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Rebecca Hoyer 09 Platteville 1:02.37 2 10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Karly </w:t>
      </w:r>
      <w:proofErr w:type="spellStart"/>
      <w:r>
        <w:rPr>
          <w:rFonts w:ascii="Courier-New" w:hAnsi="Courier-New" w:cs="Courier-New"/>
          <w:sz w:val="19"/>
          <w:szCs w:val="19"/>
        </w:rPr>
        <w:t>Jaynes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09 Prairie du Chien 1:02.76 2 8</w:t>
      </w:r>
    </w:p>
    <w:p w:rsidR="0041597B" w:rsidRDefault="0041597B" w:rsidP="0041597B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Sydney </w:t>
      </w:r>
      <w:proofErr w:type="spellStart"/>
      <w:r>
        <w:rPr>
          <w:rFonts w:ascii="Courier-New" w:hAnsi="Courier-New" w:cs="Courier-New"/>
          <w:sz w:val="19"/>
          <w:szCs w:val="19"/>
        </w:rPr>
        <w:t>Staver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Dodgeville/M 1:04.38 2 6</w:t>
      </w:r>
    </w:p>
    <w:p w:rsidR="0041597B" w:rsidRDefault="0041597B" w:rsidP="0041597B">
      <w:pPr>
        <w:rPr>
          <w:rFonts w:ascii="Courier-New" w:hAnsi="Courier-New" w:cs="Courier-New"/>
          <w:sz w:val="19"/>
          <w:szCs w:val="19"/>
        </w:rPr>
      </w:pPr>
    </w:p>
    <w:p w:rsidR="0041597B" w:rsidRDefault="0041597B" w:rsidP="0041597B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800 Meter Run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2:17.38 5/15/2012 Tricia Serres, Platteville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</w:t>
      </w:r>
      <w:proofErr w:type="spellStart"/>
      <w:r>
        <w:rPr>
          <w:rFonts w:ascii="Courier-New" w:hAnsi="Courier-New" w:cs="Courier-New"/>
          <w:sz w:val="19"/>
          <w:szCs w:val="19"/>
        </w:rPr>
        <w:t>Brelynn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Updike 12 Platteville 2:31.37 10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proofErr w:type="gramStart"/>
      <w:r>
        <w:rPr>
          <w:rFonts w:ascii="Courier-New" w:hAnsi="Courier-New" w:cs="Courier-New"/>
          <w:sz w:val="19"/>
          <w:szCs w:val="19"/>
        </w:rPr>
        <w:t>2 Mackenzie Hall 12 Dodgeville/M 2:32.26 8</w:t>
      </w:r>
      <w:proofErr w:type="gramEnd"/>
    </w:p>
    <w:p w:rsidR="0041597B" w:rsidRDefault="0041597B" w:rsidP="0041597B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</w:t>
      </w:r>
      <w:proofErr w:type="spellStart"/>
      <w:r>
        <w:rPr>
          <w:rFonts w:ascii="Courier-New" w:hAnsi="Courier-New" w:cs="Courier-New"/>
          <w:sz w:val="19"/>
          <w:szCs w:val="19"/>
        </w:rPr>
        <w:t>Makayla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Rooney 09 Platteville 2:33.43 6</w:t>
      </w:r>
    </w:p>
    <w:p w:rsidR="0041597B" w:rsidRDefault="0041597B" w:rsidP="0041597B">
      <w:pPr>
        <w:rPr>
          <w:rFonts w:ascii="Courier-New" w:hAnsi="Courier-New" w:cs="Courier-New"/>
          <w:sz w:val="19"/>
          <w:szCs w:val="19"/>
        </w:rPr>
      </w:pPr>
    </w:p>
    <w:p w:rsidR="0041597B" w:rsidRDefault="0041597B" w:rsidP="0041597B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1600 Meter Run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5:04.08 5/15/2012 Molly Hanson, Dodge/Point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</w:t>
      </w:r>
      <w:proofErr w:type="spellStart"/>
      <w:r>
        <w:rPr>
          <w:rFonts w:ascii="Courier-New" w:hAnsi="Courier-New" w:cs="Courier-New"/>
          <w:sz w:val="19"/>
          <w:szCs w:val="19"/>
        </w:rPr>
        <w:t>Brelynn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Updike 12 Platteville 5:29.43 10</w:t>
      </w:r>
    </w:p>
    <w:p w:rsidR="0041597B" w:rsidRDefault="0041597B" w:rsidP="0041597B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</w:t>
      </w:r>
      <w:proofErr w:type="spellStart"/>
      <w:r>
        <w:rPr>
          <w:rFonts w:ascii="Courier-New" w:hAnsi="Courier-New" w:cs="Courier-New"/>
          <w:sz w:val="19"/>
          <w:szCs w:val="19"/>
        </w:rPr>
        <w:t>Maddie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Hampton 11 Lancaster 5:39.19 8</w:t>
      </w:r>
    </w:p>
    <w:p w:rsidR="0041597B" w:rsidRDefault="0041597B" w:rsidP="0041597B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Amber </w:t>
      </w:r>
      <w:proofErr w:type="spellStart"/>
      <w:r>
        <w:rPr>
          <w:rFonts w:ascii="Courier-New" w:hAnsi="Courier-New" w:cs="Courier-New"/>
          <w:sz w:val="19"/>
          <w:szCs w:val="19"/>
        </w:rPr>
        <w:t>Huser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Prairie du Chien 5:45.17 6</w:t>
      </w:r>
    </w:p>
    <w:p w:rsidR="009442B0" w:rsidRDefault="009442B0" w:rsidP="0041597B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3200 Meter Run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lastRenderedPageBreak/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11:08.33 5/15/2012 Tricia Serres, Platteville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Amber </w:t>
      </w:r>
      <w:proofErr w:type="spellStart"/>
      <w:r>
        <w:rPr>
          <w:rFonts w:ascii="Courier-New" w:hAnsi="Courier-New" w:cs="Courier-New"/>
          <w:sz w:val="19"/>
          <w:szCs w:val="19"/>
        </w:rPr>
        <w:t>Huser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Prairie du Chien 12:42.20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</w:t>
      </w:r>
      <w:proofErr w:type="spellStart"/>
      <w:r>
        <w:rPr>
          <w:rFonts w:ascii="Courier-New" w:hAnsi="Courier-New" w:cs="Courier-New"/>
          <w:sz w:val="19"/>
          <w:szCs w:val="19"/>
        </w:rPr>
        <w:t>Maddie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Hampton 11 Lancaster 12:47.32 8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Ella Hein 10 Prairie du Chien 12:50.24 6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100 Meter Hurdles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15.40 2007 Taylor Fry, Richland Center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Alyssa Belling 11 Dodgeville/M 17.52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Grace </w:t>
      </w:r>
      <w:proofErr w:type="spellStart"/>
      <w:r>
        <w:rPr>
          <w:rFonts w:ascii="Courier-New" w:hAnsi="Courier-New" w:cs="Courier-New"/>
          <w:sz w:val="19"/>
          <w:szCs w:val="19"/>
        </w:rPr>
        <w:t>Hammermeister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Platteville 17.79 8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Sara </w:t>
      </w:r>
      <w:proofErr w:type="spellStart"/>
      <w:r>
        <w:rPr>
          <w:rFonts w:ascii="Courier-New" w:hAnsi="Courier-New" w:cs="Courier-New"/>
          <w:sz w:val="19"/>
          <w:szCs w:val="19"/>
        </w:rPr>
        <w:t>Langmeier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09 Platteville 18.91 6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300 Meter Hurdles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45.06 1991 Becky Zenz, Fennimore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Grace </w:t>
      </w:r>
      <w:proofErr w:type="spellStart"/>
      <w:r>
        <w:rPr>
          <w:rFonts w:ascii="Courier-New" w:hAnsi="Courier-New" w:cs="Courier-New"/>
          <w:sz w:val="19"/>
          <w:szCs w:val="19"/>
        </w:rPr>
        <w:t>Hammermeister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Platteville 51.55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Alyssa Belling 11 Dodgeville/M 54.28 8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</w:t>
      </w:r>
      <w:proofErr w:type="spellStart"/>
      <w:r>
        <w:rPr>
          <w:rFonts w:ascii="Courier-New" w:hAnsi="Courier-New" w:cs="Courier-New"/>
          <w:sz w:val="19"/>
          <w:szCs w:val="19"/>
        </w:rPr>
        <w:t>Mariya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Schmitz 09 Dodgeville/M 57.41 6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4x100 Meter Relay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50.98 2004 Platteville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Alexander, </w:t>
      </w:r>
      <w:proofErr w:type="spellStart"/>
      <w:r>
        <w:rPr>
          <w:rFonts w:ascii="Courier-New" w:hAnsi="Courier-New" w:cs="Courier-New"/>
          <w:sz w:val="19"/>
          <w:szCs w:val="19"/>
        </w:rPr>
        <w:t>Nzegwu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</w:t>
      </w:r>
      <w:proofErr w:type="spellStart"/>
      <w:r>
        <w:rPr>
          <w:rFonts w:ascii="Courier-New" w:hAnsi="Courier-New" w:cs="Courier-New"/>
          <w:sz w:val="19"/>
          <w:szCs w:val="19"/>
        </w:rPr>
        <w:t>Huza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</w:t>
      </w:r>
      <w:proofErr w:type="spellStart"/>
      <w:r>
        <w:rPr>
          <w:rFonts w:ascii="Courier-New" w:hAnsi="Courier-New" w:cs="Courier-New"/>
          <w:sz w:val="19"/>
          <w:szCs w:val="19"/>
        </w:rPr>
        <w:t>Runde</w:t>
      </w:r>
      <w:proofErr w:type="spellEnd"/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Dodgeville/Mineral Point 51.65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</w:t>
      </w:r>
      <w:proofErr w:type="spellStart"/>
      <w:r>
        <w:rPr>
          <w:rFonts w:ascii="Courier-New" w:hAnsi="Courier-New" w:cs="Courier-New"/>
          <w:sz w:val="19"/>
          <w:szCs w:val="19"/>
        </w:rPr>
        <w:t>Jaynie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Gorgen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2) Sara </w:t>
      </w:r>
      <w:proofErr w:type="spellStart"/>
      <w:r>
        <w:rPr>
          <w:rFonts w:ascii="Courier-New" w:hAnsi="Courier-New" w:cs="Courier-New"/>
          <w:sz w:val="19"/>
          <w:szCs w:val="19"/>
        </w:rPr>
        <w:t>Polinag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</w:t>
      </w:r>
      <w:proofErr w:type="spellStart"/>
      <w:r>
        <w:rPr>
          <w:rFonts w:ascii="Courier-New" w:hAnsi="Courier-New" w:cs="Courier-New"/>
          <w:sz w:val="19"/>
          <w:szCs w:val="19"/>
        </w:rPr>
        <w:t>Jaycie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Runde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12 4) </w:t>
      </w:r>
      <w:proofErr w:type="spellStart"/>
      <w:r>
        <w:rPr>
          <w:rFonts w:ascii="Courier-New" w:hAnsi="Courier-New" w:cs="Courier-New"/>
          <w:sz w:val="19"/>
          <w:szCs w:val="19"/>
        </w:rPr>
        <w:t>Jalissa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Weier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Platteville 53.30 8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Lauren Becker 10 2) Hannah </w:t>
      </w:r>
      <w:proofErr w:type="spellStart"/>
      <w:r>
        <w:rPr>
          <w:rFonts w:ascii="Courier-New" w:hAnsi="Courier-New" w:cs="Courier-New"/>
          <w:sz w:val="19"/>
          <w:szCs w:val="19"/>
        </w:rPr>
        <w:t>Langmeier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3) Emilie Busch 11 4) Katherine Kasper 11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River Valley 53.90 6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Dakota Fingerhut 11 2) </w:t>
      </w:r>
      <w:proofErr w:type="spellStart"/>
      <w:r>
        <w:rPr>
          <w:rFonts w:ascii="Courier-New" w:hAnsi="Courier-New" w:cs="Courier-New"/>
          <w:sz w:val="19"/>
          <w:szCs w:val="19"/>
        </w:rPr>
        <w:t>Jalyn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Eastlick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Sierra </w:t>
      </w:r>
      <w:proofErr w:type="spellStart"/>
      <w:r>
        <w:rPr>
          <w:rFonts w:ascii="Courier-New" w:hAnsi="Courier-New" w:cs="Courier-New"/>
          <w:sz w:val="19"/>
          <w:szCs w:val="19"/>
        </w:rPr>
        <w:t>Schwingle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4) Ashley </w:t>
      </w:r>
      <w:proofErr w:type="spellStart"/>
      <w:r>
        <w:rPr>
          <w:rFonts w:ascii="Courier-New" w:hAnsi="Courier-New" w:cs="Courier-New"/>
          <w:sz w:val="19"/>
          <w:szCs w:val="19"/>
        </w:rPr>
        <w:t>Alloway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4x200 Meter Relay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1:48.57 2004 River Valley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proofErr w:type="spellStart"/>
      <w:r>
        <w:rPr>
          <w:rFonts w:ascii="Courier-New" w:hAnsi="Courier-New" w:cs="Courier-New"/>
          <w:sz w:val="19"/>
          <w:szCs w:val="19"/>
        </w:rPr>
        <w:t>Mellum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Armstrong, </w:t>
      </w:r>
      <w:proofErr w:type="spellStart"/>
      <w:r>
        <w:rPr>
          <w:rFonts w:ascii="Courier-New" w:hAnsi="Courier-New" w:cs="Courier-New"/>
          <w:sz w:val="19"/>
          <w:szCs w:val="19"/>
        </w:rPr>
        <w:t>Aaroen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</w:t>
      </w:r>
      <w:proofErr w:type="spellStart"/>
      <w:r>
        <w:rPr>
          <w:rFonts w:ascii="Courier-New" w:hAnsi="Courier-New" w:cs="Courier-New"/>
          <w:sz w:val="19"/>
          <w:szCs w:val="19"/>
        </w:rPr>
        <w:t>Pletzer</w:t>
      </w:r>
      <w:proofErr w:type="spellEnd"/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Dodgeville/Mineral Point 1:52.45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</w:t>
      </w:r>
      <w:proofErr w:type="spellStart"/>
      <w:r>
        <w:rPr>
          <w:rFonts w:ascii="Courier-New" w:hAnsi="Courier-New" w:cs="Courier-New"/>
          <w:sz w:val="19"/>
          <w:szCs w:val="19"/>
        </w:rPr>
        <w:t>Jaynie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Gorgen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2) Marissa </w:t>
      </w:r>
      <w:proofErr w:type="spellStart"/>
      <w:r>
        <w:rPr>
          <w:rFonts w:ascii="Courier-New" w:hAnsi="Courier-New" w:cs="Courier-New"/>
          <w:sz w:val="19"/>
          <w:szCs w:val="19"/>
        </w:rPr>
        <w:t>Parkin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</w:t>
      </w:r>
      <w:proofErr w:type="spellStart"/>
      <w:r>
        <w:rPr>
          <w:rFonts w:ascii="Courier-New" w:hAnsi="Courier-New" w:cs="Courier-New"/>
          <w:sz w:val="19"/>
          <w:szCs w:val="19"/>
        </w:rPr>
        <w:t>Malorie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Johnson 11 4) Madison </w:t>
      </w:r>
      <w:proofErr w:type="spellStart"/>
      <w:r>
        <w:rPr>
          <w:rFonts w:ascii="Courier-New" w:hAnsi="Courier-New" w:cs="Courier-New"/>
          <w:sz w:val="19"/>
          <w:szCs w:val="19"/>
        </w:rPr>
        <w:t>Stumpf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Platteville 1:53.76 8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Rachel </w:t>
      </w:r>
      <w:proofErr w:type="spellStart"/>
      <w:r>
        <w:rPr>
          <w:rFonts w:ascii="Courier-New" w:hAnsi="Courier-New" w:cs="Courier-New"/>
          <w:sz w:val="19"/>
          <w:szCs w:val="19"/>
        </w:rPr>
        <w:t>Burkard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2) Hannah </w:t>
      </w:r>
      <w:proofErr w:type="spellStart"/>
      <w:r>
        <w:rPr>
          <w:rFonts w:ascii="Courier-New" w:hAnsi="Courier-New" w:cs="Courier-New"/>
          <w:sz w:val="19"/>
          <w:szCs w:val="19"/>
        </w:rPr>
        <w:t>Langmeier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Sara </w:t>
      </w:r>
      <w:proofErr w:type="spellStart"/>
      <w:r>
        <w:rPr>
          <w:rFonts w:ascii="Courier-New" w:hAnsi="Courier-New" w:cs="Courier-New"/>
          <w:sz w:val="19"/>
          <w:szCs w:val="19"/>
        </w:rPr>
        <w:t>Langmeier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09 4) Clare </w:t>
      </w:r>
      <w:proofErr w:type="spellStart"/>
      <w:r>
        <w:rPr>
          <w:rFonts w:ascii="Courier-New" w:hAnsi="Courier-New" w:cs="Courier-New"/>
          <w:sz w:val="19"/>
          <w:szCs w:val="19"/>
        </w:rPr>
        <w:t>Drefcinski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River </w:t>
      </w:r>
      <w:proofErr w:type="gramStart"/>
      <w:r>
        <w:rPr>
          <w:rFonts w:ascii="Courier-New" w:hAnsi="Courier-New" w:cs="Courier-New"/>
          <w:sz w:val="19"/>
          <w:szCs w:val="19"/>
        </w:rPr>
        <w:t>Valley</w:t>
      </w:r>
      <w:proofErr w:type="gramEnd"/>
      <w:r>
        <w:rPr>
          <w:rFonts w:ascii="Courier-New" w:hAnsi="Courier-New" w:cs="Courier-New"/>
          <w:sz w:val="19"/>
          <w:szCs w:val="19"/>
        </w:rPr>
        <w:t xml:space="preserve"> 1:57.16 6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Dakota Fingerhut 11 2) </w:t>
      </w:r>
      <w:proofErr w:type="spellStart"/>
      <w:r>
        <w:rPr>
          <w:rFonts w:ascii="Courier-New" w:hAnsi="Courier-New" w:cs="Courier-New"/>
          <w:sz w:val="19"/>
          <w:szCs w:val="19"/>
        </w:rPr>
        <w:t>Jalyn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Eastlick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Sierra </w:t>
      </w:r>
      <w:proofErr w:type="spellStart"/>
      <w:r>
        <w:rPr>
          <w:rFonts w:ascii="Courier-New" w:hAnsi="Courier-New" w:cs="Courier-New"/>
          <w:sz w:val="19"/>
          <w:szCs w:val="19"/>
        </w:rPr>
        <w:t>Schwingle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4) Ashley </w:t>
      </w:r>
      <w:proofErr w:type="spellStart"/>
      <w:r>
        <w:rPr>
          <w:rFonts w:ascii="Courier-New" w:hAnsi="Courier-New" w:cs="Courier-New"/>
          <w:sz w:val="19"/>
          <w:szCs w:val="19"/>
        </w:rPr>
        <w:t>Alloway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4x400 Meter Relay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lastRenderedPageBreak/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4:08.62 5/19/2015 Dodgeville/Mineral Point, </w:t>
      </w:r>
      <w:proofErr w:type="spellStart"/>
      <w:r>
        <w:rPr>
          <w:rFonts w:ascii="Courier-New" w:hAnsi="Courier-New" w:cs="Courier-New"/>
          <w:sz w:val="19"/>
          <w:szCs w:val="19"/>
        </w:rPr>
        <w:t>Dodgevil</w:t>
      </w:r>
      <w:proofErr w:type="spellEnd"/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 Bakker, T </w:t>
      </w:r>
      <w:proofErr w:type="spellStart"/>
      <w:r>
        <w:rPr>
          <w:rFonts w:ascii="Courier-New" w:hAnsi="Courier-New" w:cs="Courier-New"/>
          <w:sz w:val="19"/>
          <w:szCs w:val="19"/>
        </w:rPr>
        <w:t>Stanek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S </w:t>
      </w:r>
      <w:proofErr w:type="spellStart"/>
      <w:r>
        <w:rPr>
          <w:rFonts w:ascii="Courier-New" w:hAnsi="Courier-New" w:cs="Courier-New"/>
          <w:sz w:val="19"/>
          <w:szCs w:val="19"/>
        </w:rPr>
        <w:t>Staver</w:t>
      </w:r>
      <w:proofErr w:type="spellEnd"/>
      <w:r>
        <w:rPr>
          <w:rFonts w:ascii="Courier-New" w:hAnsi="Courier-New" w:cs="Courier-New"/>
          <w:sz w:val="19"/>
          <w:szCs w:val="19"/>
        </w:rPr>
        <w:t>, M Hanson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Platteville 4:14.65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Rebecca Hoyer 09 2) </w:t>
      </w:r>
      <w:proofErr w:type="spellStart"/>
      <w:r>
        <w:rPr>
          <w:rFonts w:ascii="Courier-New" w:hAnsi="Courier-New" w:cs="Courier-New"/>
          <w:sz w:val="19"/>
          <w:szCs w:val="19"/>
        </w:rPr>
        <w:t>Brelynn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Updike 12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</w:t>
      </w:r>
      <w:proofErr w:type="spellStart"/>
      <w:r>
        <w:rPr>
          <w:rFonts w:ascii="Courier-New" w:hAnsi="Courier-New" w:cs="Courier-New"/>
          <w:sz w:val="19"/>
          <w:szCs w:val="19"/>
        </w:rPr>
        <w:t>Makayla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Rooney 09 4) Clare </w:t>
      </w:r>
      <w:proofErr w:type="spellStart"/>
      <w:r>
        <w:rPr>
          <w:rFonts w:ascii="Courier-New" w:hAnsi="Courier-New" w:cs="Courier-New"/>
          <w:sz w:val="19"/>
          <w:szCs w:val="19"/>
        </w:rPr>
        <w:t>Drefcinski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Dodgeville/Mineral Point 4:16.40 8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Marissa </w:t>
      </w:r>
      <w:proofErr w:type="spellStart"/>
      <w:r>
        <w:rPr>
          <w:rFonts w:ascii="Courier-New" w:hAnsi="Courier-New" w:cs="Courier-New"/>
          <w:sz w:val="19"/>
          <w:szCs w:val="19"/>
        </w:rPr>
        <w:t>Parkin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12 2) </w:t>
      </w:r>
      <w:proofErr w:type="spellStart"/>
      <w:r>
        <w:rPr>
          <w:rFonts w:ascii="Courier-New" w:hAnsi="Courier-New" w:cs="Courier-New"/>
          <w:sz w:val="19"/>
          <w:szCs w:val="19"/>
        </w:rPr>
        <w:t>Malorie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Johnson 11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Nicole Johnson 09 4) Madison </w:t>
      </w:r>
      <w:proofErr w:type="spellStart"/>
      <w:r>
        <w:rPr>
          <w:rFonts w:ascii="Courier-New" w:hAnsi="Courier-New" w:cs="Courier-New"/>
          <w:sz w:val="19"/>
          <w:szCs w:val="19"/>
        </w:rPr>
        <w:t>Stumpf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Lancaster 4:29.79 6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</w:t>
      </w:r>
      <w:proofErr w:type="spellStart"/>
      <w:r>
        <w:rPr>
          <w:rFonts w:ascii="Courier-New" w:hAnsi="Courier-New" w:cs="Courier-New"/>
          <w:sz w:val="19"/>
          <w:szCs w:val="19"/>
        </w:rPr>
        <w:t>Crystayln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Mish 10 2) Megan Volkmann 11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3) Haley Timmerman 09 4) Devin Wagner 10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4x800 Meter Relay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9:56.09 5/19/2015 Dodgeville/Mineral Point, </w:t>
      </w:r>
      <w:proofErr w:type="spellStart"/>
      <w:r>
        <w:rPr>
          <w:rFonts w:ascii="Courier-New" w:hAnsi="Courier-New" w:cs="Courier-New"/>
          <w:sz w:val="19"/>
          <w:szCs w:val="19"/>
        </w:rPr>
        <w:t>Dodgevil</w:t>
      </w:r>
      <w:proofErr w:type="spellEnd"/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K </w:t>
      </w:r>
      <w:proofErr w:type="spellStart"/>
      <w:r>
        <w:rPr>
          <w:rFonts w:ascii="Courier-New" w:hAnsi="Courier-New" w:cs="Courier-New"/>
          <w:sz w:val="19"/>
          <w:szCs w:val="19"/>
        </w:rPr>
        <w:t>Stumpf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E </w:t>
      </w:r>
      <w:proofErr w:type="spellStart"/>
      <w:r>
        <w:rPr>
          <w:rFonts w:ascii="Courier-New" w:hAnsi="Courier-New" w:cs="Courier-New"/>
          <w:sz w:val="19"/>
          <w:szCs w:val="19"/>
        </w:rPr>
        <w:t>Philipps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M Bakker, B </w:t>
      </w:r>
      <w:proofErr w:type="spellStart"/>
      <w:r>
        <w:rPr>
          <w:rFonts w:ascii="Courier-New" w:hAnsi="Courier-New" w:cs="Courier-New"/>
          <w:sz w:val="19"/>
          <w:szCs w:val="19"/>
        </w:rPr>
        <w:t>Rhyner</w:t>
      </w:r>
      <w:proofErr w:type="spellEnd"/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Prairie du Chien 10:39.35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Emily Groom 10 2) Faith </w:t>
      </w:r>
      <w:proofErr w:type="spellStart"/>
      <w:r>
        <w:rPr>
          <w:rFonts w:ascii="Courier-New" w:hAnsi="Courier-New" w:cs="Courier-New"/>
          <w:sz w:val="19"/>
          <w:szCs w:val="19"/>
        </w:rPr>
        <w:t>Dillman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Ella Hein 10 4) Amber </w:t>
      </w:r>
      <w:proofErr w:type="spellStart"/>
      <w:r>
        <w:rPr>
          <w:rFonts w:ascii="Courier-New" w:hAnsi="Courier-New" w:cs="Courier-New"/>
          <w:sz w:val="19"/>
          <w:szCs w:val="19"/>
        </w:rPr>
        <w:t>Huser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Dodgeville/Mineral Point 10:41.01 8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1) Josie Jabs 10 2) Cassie McGraw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3) Kylie Sullivan 09 4) Sydney Judd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Platteville 11:01.16 6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Renee </w:t>
      </w:r>
      <w:proofErr w:type="spellStart"/>
      <w:r>
        <w:rPr>
          <w:rFonts w:ascii="Courier-New" w:hAnsi="Courier-New" w:cs="Courier-New"/>
          <w:sz w:val="19"/>
          <w:szCs w:val="19"/>
        </w:rPr>
        <w:t>Momot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2) Julia Kasper 10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Cori </w:t>
      </w:r>
      <w:proofErr w:type="spellStart"/>
      <w:r>
        <w:rPr>
          <w:rFonts w:ascii="Courier-New" w:hAnsi="Courier-New" w:cs="Courier-New"/>
          <w:sz w:val="19"/>
          <w:szCs w:val="19"/>
        </w:rPr>
        <w:t>Kettler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4) Courtney </w:t>
      </w:r>
      <w:proofErr w:type="spellStart"/>
      <w:r>
        <w:rPr>
          <w:rFonts w:ascii="Courier-New" w:hAnsi="Courier-New" w:cs="Courier-New"/>
          <w:sz w:val="19"/>
          <w:szCs w:val="19"/>
        </w:rPr>
        <w:t>Jentz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High Jump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5-06 1992 Julie </w:t>
      </w:r>
      <w:proofErr w:type="spellStart"/>
      <w:r>
        <w:rPr>
          <w:rFonts w:ascii="Courier-New" w:hAnsi="Courier-New" w:cs="Courier-New"/>
          <w:sz w:val="19"/>
          <w:szCs w:val="19"/>
        </w:rPr>
        <w:t>Millin</w:t>
      </w:r>
      <w:proofErr w:type="spellEnd"/>
      <w:r>
        <w:rPr>
          <w:rFonts w:ascii="Courier-New" w:hAnsi="Courier-New" w:cs="Courier-New"/>
          <w:sz w:val="19"/>
          <w:szCs w:val="19"/>
        </w:rPr>
        <w:t>, Lancaster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</w:t>
      </w:r>
      <w:proofErr w:type="spellStart"/>
      <w:r>
        <w:rPr>
          <w:rFonts w:ascii="Courier-New" w:hAnsi="Courier-New" w:cs="Courier-New"/>
          <w:sz w:val="19"/>
          <w:szCs w:val="19"/>
        </w:rPr>
        <w:t>Makayla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Rooney 09 Platteville 5-04.00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Madison </w:t>
      </w:r>
      <w:proofErr w:type="spellStart"/>
      <w:r>
        <w:rPr>
          <w:rFonts w:ascii="Courier-New" w:hAnsi="Courier-New" w:cs="Courier-New"/>
          <w:sz w:val="19"/>
          <w:szCs w:val="19"/>
        </w:rPr>
        <w:t>Rizner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Richland Center 5-02.00 8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proofErr w:type="gramStart"/>
      <w:r>
        <w:rPr>
          <w:rFonts w:ascii="Courier-New" w:hAnsi="Courier-New" w:cs="Courier-New"/>
          <w:sz w:val="19"/>
          <w:szCs w:val="19"/>
        </w:rPr>
        <w:t xml:space="preserve">3 Sydney </w:t>
      </w:r>
      <w:proofErr w:type="spellStart"/>
      <w:r>
        <w:rPr>
          <w:rFonts w:ascii="Courier-New" w:hAnsi="Courier-New" w:cs="Courier-New"/>
          <w:sz w:val="19"/>
          <w:szCs w:val="19"/>
        </w:rPr>
        <w:t>Staver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Dodgeville/M J5-02.00 6</w:t>
      </w:r>
      <w:proofErr w:type="gramEnd"/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Pole Vault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11-06 2004 Laura Massey, Lancaster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Jenna Thomas 10 Richland Center 10-03.00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</w:t>
      </w:r>
      <w:proofErr w:type="spellStart"/>
      <w:r>
        <w:rPr>
          <w:rFonts w:ascii="Courier-New" w:hAnsi="Courier-New" w:cs="Courier-New"/>
          <w:sz w:val="19"/>
          <w:szCs w:val="19"/>
        </w:rPr>
        <w:t>Aleya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Stibbe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09 Richland Center 9-06.00 8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Alyssa Belling 11 Dodgeville/M 9-00.00 6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Long Jump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18-01 2004 Blair </w:t>
      </w:r>
      <w:proofErr w:type="spellStart"/>
      <w:r>
        <w:rPr>
          <w:rFonts w:ascii="Courier-New" w:hAnsi="Courier-New" w:cs="Courier-New"/>
          <w:sz w:val="19"/>
          <w:szCs w:val="19"/>
        </w:rPr>
        <w:t>Runde</w:t>
      </w:r>
      <w:proofErr w:type="spellEnd"/>
      <w:r>
        <w:rPr>
          <w:rFonts w:ascii="Courier-New" w:hAnsi="Courier-New" w:cs="Courier-New"/>
          <w:sz w:val="19"/>
          <w:szCs w:val="19"/>
        </w:rPr>
        <w:t>, Platteville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Sydney </w:t>
      </w:r>
      <w:proofErr w:type="spellStart"/>
      <w:r>
        <w:rPr>
          <w:rFonts w:ascii="Courier-New" w:hAnsi="Courier-New" w:cs="Courier-New"/>
          <w:sz w:val="19"/>
          <w:szCs w:val="19"/>
        </w:rPr>
        <w:t>Staver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Dodgeville/M 16-08.25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Devin Wagner 10 Lancaster 15-09.00 8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Abby </w:t>
      </w:r>
      <w:proofErr w:type="spellStart"/>
      <w:r>
        <w:rPr>
          <w:rFonts w:ascii="Courier-New" w:hAnsi="Courier-New" w:cs="Courier-New"/>
          <w:sz w:val="19"/>
          <w:szCs w:val="19"/>
        </w:rPr>
        <w:t>Rynes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09 Richland Center 15-00.50 6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Triple Jump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lastRenderedPageBreak/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35-10.25 5/17/2016 Madison </w:t>
      </w:r>
      <w:proofErr w:type="spellStart"/>
      <w:r>
        <w:rPr>
          <w:rFonts w:ascii="Courier-New" w:hAnsi="Courier-New" w:cs="Courier-New"/>
          <w:sz w:val="19"/>
          <w:szCs w:val="19"/>
        </w:rPr>
        <w:t>Rizner</w:t>
      </w:r>
      <w:proofErr w:type="spellEnd"/>
      <w:r>
        <w:rPr>
          <w:rFonts w:ascii="Courier-New" w:hAnsi="Courier-New" w:cs="Courier-New"/>
          <w:sz w:val="19"/>
          <w:szCs w:val="19"/>
        </w:rPr>
        <w:t>, Richland Cen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Madison </w:t>
      </w:r>
      <w:proofErr w:type="spellStart"/>
      <w:r>
        <w:rPr>
          <w:rFonts w:ascii="Courier-New" w:hAnsi="Courier-New" w:cs="Courier-New"/>
          <w:sz w:val="19"/>
          <w:szCs w:val="19"/>
        </w:rPr>
        <w:t>Rizner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Richland Center 35-04.50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Devin Wagner 10 Lancaster 33-06.50 8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Sierra </w:t>
      </w:r>
      <w:proofErr w:type="spellStart"/>
      <w:r>
        <w:rPr>
          <w:rFonts w:ascii="Courier-New" w:hAnsi="Courier-New" w:cs="Courier-New"/>
          <w:sz w:val="19"/>
          <w:szCs w:val="19"/>
        </w:rPr>
        <w:t>Schwingle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River Valley 30-05.00 6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Shot Put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39-09.75 2005 Kelley Corcoran, Richland Center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Skye Digman 11 Platteville 36-11.00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Gabby Ritchie 10 Prairie du Chien 33-07.00 8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</w:t>
      </w:r>
      <w:proofErr w:type="spellStart"/>
      <w:r>
        <w:rPr>
          <w:rFonts w:ascii="Courier-New" w:hAnsi="Courier-New" w:cs="Courier-New"/>
          <w:sz w:val="19"/>
          <w:szCs w:val="19"/>
        </w:rPr>
        <w:t>Izzy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Carroll 09 Platteville 29-07.00 6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Girls Discus Throw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124-11 2005 Kristy </w:t>
      </w:r>
      <w:proofErr w:type="spellStart"/>
      <w:r>
        <w:rPr>
          <w:rFonts w:ascii="Courier-New" w:hAnsi="Courier-New" w:cs="Courier-New"/>
          <w:sz w:val="19"/>
          <w:szCs w:val="19"/>
        </w:rPr>
        <w:t>Ederer</w:t>
      </w:r>
      <w:proofErr w:type="spellEnd"/>
      <w:r>
        <w:rPr>
          <w:rFonts w:ascii="Courier-New" w:hAnsi="Courier-New" w:cs="Courier-New"/>
          <w:sz w:val="19"/>
          <w:szCs w:val="19"/>
        </w:rPr>
        <w:t>, River Valley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Skye Digman 11 Platteville 114-02 10</w:t>
      </w:r>
    </w:p>
    <w:p w:rsidR="009442B0" w:rsidRDefault="009442B0" w:rsidP="009442B0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proofErr w:type="gramStart"/>
      <w:r>
        <w:rPr>
          <w:rFonts w:ascii="Courier-New" w:hAnsi="Courier-New" w:cs="Courier-New"/>
          <w:sz w:val="19"/>
          <w:szCs w:val="19"/>
        </w:rPr>
        <w:t xml:space="preserve">2 Mallory </w:t>
      </w:r>
      <w:proofErr w:type="spellStart"/>
      <w:r>
        <w:rPr>
          <w:rFonts w:ascii="Courier-New" w:hAnsi="Courier-New" w:cs="Courier-New"/>
          <w:sz w:val="19"/>
          <w:szCs w:val="19"/>
        </w:rPr>
        <w:t>Bahl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Lancaster 96-07 8</w:t>
      </w:r>
      <w:proofErr w:type="gramEnd"/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Brook </w:t>
      </w:r>
      <w:proofErr w:type="spellStart"/>
      <w:r>
        <w:rPr>
          <w:rFonts w:ascii="Courier-New" w:hAnsi="Courier-New" w:cs="Courier-New"/>
          <w:sz w:val="19"/>
          <w:szCs w:val="19"/>
        </w:rPr>
        <w:t>Rhyner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Dodgeville/M 92-08 6</w:t>
      </w: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>
      <w:pPr>
        <w:rPr>
          <w:rFonts w:ascii="Courier-New" w:hAnsi="Courier-New" w:cs="Courier-New"/>
          <w:sz w:val="19"/>
          <w:szCs w:val="19"/>
        </w:rPr>
      </w:pPr>
    </w:p>
    <w:p w:rsidR="009442B0" w:rsidRDefault="009442B0" w:rsidP="009442B0"/>
    <w:sectPr w:rsidR="009442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-Ne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7B"/>
    <w:rsid w:val="0041597B"/>
    <w:rsid w:val="004B1B81"/>
    <w:rsid w:val="006D430B"/>
    <w:rsid w:val="009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762DD6A2</Template>
  <TotalTime>41</TotalTime>
  <Pages>4</Pages>
  <Words>968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Hoch</dc:creator>
  <cp:lastModifiedBy>John Hoch</cp:lastModifiedBy>
  <cp:revision>2</cp:revision>
  <dcterms:created xsi:type="dcterms:W3CDTF">2017-05-24T16:54:00Z</dcterms:created>
  <dcterms:modified xsi:type="dcterms:W3CDTF">2017-05-24T17:42:00Z</dcterms:modified>
</cp:coreProperties>
</file>